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90" w:type="dxa"/>
        <w:tblLayout w:type="fixed"/>
        <w:tblLook w:val="00A0" w:firstRow="1" w:lastRow="0" w:firstColumn="1" w:lastColumn="0" w:noHBand="0" w:noVBand="0"/>
      </w:tblPr>
      <w:tblGrid>
        <w:gridCol w:w="1809"/>
        <w:gridCol w:w="567"/>
        <w:gridCol w:w="709"/>
        <w:gridCol w:w="425"/>
        <w:gridCol w:w="575"/>
        <w:gridCol w:w="674"/>
        <w:gridCol w:w="594"/>
        <w:gridCol w:w="284"/>
        <w:gridCol w:w="141"/>
        <w:gridCol w:w="567"/>
        <w:gridCol w:w="142"/>
        <w:gridCol w:w="425"/>
        <w:gridCol w:w="1418"/>
        <w:gridCol w:w="960"/>
      </w:tblGrid>
      <w:tr w:rsidR="00621AB2" w:rsidRPr="00D52653" w:rsidTr="00621AB2">
        <w:trPr>
          <w:gridBefore w:val="12"/>
          <w:wBefore w:w="6912" w:type="dxa"/>
          <w:trHeight w:val="571"/>
        </w:trPr>
        <w:tc>
          <w:tcPr>
            <w:tcW w:w="2378" w:type="dxa"/>
            <w:gridSpan w:val="2"/>
            <w:tcBorders>
              <w:left w:val="single" w:sz="4" w:space="0" w:color="auto"/>
            </w:tcBorders>
            <w:vAlign w:val="center"/>
          </w:tcPr>
          <w:p w:rsidR="00621AB2" w:rsidRPr="00D52653" w:rsidRDefault="00621AB2" w:rsidP="008D1B9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  <w:sz w:val="20"/>
              </w:rPr>
              <w:t xml:space="preserve">Eingangsdatum: </w:t>
            </w:r>
            <w:r w:rsidRPr="00D52653">
              <w:rPr>
                <w:rFonts w:ascii="Dunant Light" w:hAnsi="Dunant Light"/>
                <w:sz w:val="20"/>
              </w:rPr>
              <w:br/>
            </w:r>
            <w:bookmarkStart w:id="0" w:name="NR"/>
            <w:bookmarkStart w:id="1" w:name="Eingangsdatum"/>
            <w:bookmarkEnd w:id="0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Eingangs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729E9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"/>
          </w:p>
        </w:tc>
      </w:tr>
      <w:tr w:rsidR="009601E3" w:rsidRPr="00D52653" w:rsidTr="00621AB2">
        <w:tc>
          <w:tcPr>
            <w:tcW w:w="4085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560AB" w:rsidRPr="00D52653" w:rsidRDefault="00C560AB">
            <w:pPr>
              <w:rPr>
                <w:rFonts w:ascii="Dunant Light" w:hAnsi="Dunant Light"/>
              </w:rPr>
            </w:pPr>
          </w:p>
        </w:tc>
        <w:tc>
          <w:tcPr>
            <w:tcW w:w="2827" w:type="dxa"/>
            <w:gridSpan w:val="7"/>
            <w:tcBorders>
              <w:top w:val="nil"/>
              <w:left w:val="nil"/>
              <w:bottom w:val="nil"/>
            </w:tcBorders>
          </w:tcPr>
          <w:p w:rsidR="00C560AB" w:rsidRPr="00D52653" w:rsidRDefault="00C560AB">
            <w:pPr>
              <w:rPr>
                <w:rFonts w:ascii="Dunant Light" w:hAnsi="Dunant Light"/>
                <w:sz w:val="20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5F41" w:rsidRPr="00D52653" w:rsidRDefault="00DA5F41" w:rsidP="00621AB2">
            <w:pPr>
              <w:rPr>
                <w:rFonts w:ascii="Dunant Light" w:hAnsi="Dunant Light"/>
                <w:sz w:val="20"/>
              </w:rPr>
            </w:pPr>
            <w:r w:rsidRPr="00D52653">
              <w:rPr>
                <w:rFonts w:ascii="Dunant Light" w:hAnsi="Dunant Light"/>
                <w:sz w:val="20"/>
              </w:rPr>
              <w:t>Ausweis</w:t>
            </w:r>
            <w:r w:rsidR="00C560AB" w:rsidRPr="00D52653">
              <w:rPr>
                <w:rFonts w:ascii="Dunant Light" w:hAnsi="Dunant Light"/>
                <w:sz w:val="20"/>
              </w:rPr>
              <w:t>nummer:</w:t>
            </w:r>
          </w:p>
          <w:bookmarkStart w:id="2" w:name="AusweisNr"/>
          <w:p w:rsidR="00C560AB" w:rsidRPr="00D52653" w:rsidRDefault="00E137CA" w:rsidP="001F7D61">
            <w:pPr>
              <w:rPr>
                <w:rFonts w:ascii="Dunant Light" w:hAnsi="Dunant Light"/>
                <w:sz w:val="20"/>
              </w:rPr>
            </w:pPr>
            <w:r w:rsidRPr="00D52653">
              <w:rPr>
                <w:rFonts w:ascii="Dunant Light" w:hAnsi="Dunant Light"/>
                <w:sz w:val="20"/>
              </w:rPr>
              <w:fldChar w:fldCharType="begin">
                <w:ffData>
                  <w:name w:val="AusweisNr"/>
                  <w:enabled/>
                  <w:calcOnExit w:val="0"/>
                  <w:textInput/>
                </w:ffData>
              </w:fldChar>
            </w:r>
            <w:r w:rsidR="007F3DAB" w:rsidRPr="00D52653">
              <w:rPr>
                <w:rFonts w:ascii="Dunant Light" w:hAnsi="Dunant Light"/>
                <w:sz w:val="20"/>
              </w:rPr>
              <w:instrText xml:space="preserve"> FORMTEXT </w:instrText>
            </w:r>
            <w:r w:rsidRPr="00D52653">
              <w:rPr>
                <w:rFonts w:ascii="Dunant Light" w:hAnsi="Dunant Light"/>
                <w:sz w:val="20"/>
              </w:rPr>
            </w:r>
            <w:r w:rsidRPr="00D52653">
              <w:rPr>
                <w:rFonts w:ascii="Dunant Light" w:hAnsi="Dunant Light"/>
                <w:sz w:val="20"/>
              </w:rPr>
              <w:fldChar w:fldCharType="separate"/>
            </w:r>
            <w:r w:rsidR="001F7D61" w:rsidRPr="00D52653">
              <w:rPr>
                <w:rFonts w:ascii="Dunant Light" w:hAnsi="Dunant Light"/>
                <w:noProof/>
                <w:sz w:val="20"/>
              </w:rPr>
              <w:t> </w:t>
            </w:r>
            <w:r w:rsidR="001F7D61" w:rsidRPr="00D52653">
              <w:rPr>
                <w:rFonts w:ascii="Dunant Light" w:hAnsi="Dunant Light"/>
                <w:noProof/>
                <w:sz w:val="20"/>
              </w:rPr>
              <w:t> </w:t>
            </w:r>
            <w:r w:rsidR="001F7D61" w:rsidRPr="00D52653">
              <w:rPr>
                <w:rFonts w:ascii="Dunant Light" w:hAnsi="Dunant Light"/>
                <w:noProof/>
                <w:sz w:val="20"/>
              </w:rPr>
              <w:t> </w:t>
            </w:r>
            <w:r w:rsidR="001F7D61" w:rsidRPr="00D52653">
              <w:rPr>
                <w:rFonts w:ascii="Dunant Light" w:hAnsi="Dunant Light"/>
                <w:noProof/>
                <w:sz w:val="20"/>
              </w:rPr>
              <w:t> </w:t>
            </w:r>
            <w:r w:rsidR="001F7D61" w:rsidRPr="00D52653">
              <w:rPr>
                <w:rFonts w:ascii="Dunant Light" w:hAnsi="Dunant Light"/>
                <w:noProof/>
                <w:sz w:val="20"/>
              </w:rPr>
              <w:t> </w:t>
            </w:r>
            <w:r w:rsidRPr="00D52653">
              <w:rPr>
                <w:rFonts w:ascii="Dunant Light" w:hAnsi="Dunant Light"/>
                <w:sz w:val="20"/>
              </w:rPr>
              <w:fldChar w:fldCharType="end"/>
            </w:r>
            <w:bookmarkEnd w:id="2"/>
          </w:p>
        </w:tc>
      </w:tr>
      <w:tr w:rsidR="009601E3" w:rsidRPr="00D52653" w:rsidTr="00003ED8">
        <w:trPr>
          <w:trHeight w:val="70"/>
        </w:trPr>
        <w:tc>
          <w:tcPr>
            <w:tcW w:w="4085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</w:tcPr>
          <w:p w:rsidR="00C560AB" w:rsidRPr="00D52653" w:rsidRDefault="00C560AB">
            <w:pPr>
              <w:rPr>
                <w:rFonts w:ascii="Dunant Light" w:hAnsi="Dunant Light"/>
                <w:sz w:val="20"/>
              </w:rPr>
            </w:pPr>
          </w:p>
        </w:tc>
        <w:tc>
          <w:tcPr>
            <w:tcW w:w="282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560AB" w:rsidRPr="00D52653" w:rsidRDefault="00C560AB">
            <w:pPr>
              <w:rPr>
                <w:rFonts w:ascii="Dunant Light" w:hAnsi="Dunant Light"/>
                <w:sz w:val="20"/>
              </w:rPr>
            </w:pPr>
          </w:p>
        </w:tc>
        <w:tc>
          <w:tcPr>
            <w:tcW w:w="237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C560AB" w:rsidRPr="00D52653" w:rsidRDefault="00C560AB">
            <w:pPr>
              <w:rPr>
                <w:rFonts w:ascii="Dunant Light" w:hAnsi="Dunant Light"/>
                <w:sz w:val="20"/>
              </w:rPr>
            </w:pPr>
          </w:p>
        </w:tc>
      </w:tr>
      <w:tr w:rsidR="00C560AB" w:rsidRPr="00D52653" w:rsidTr="00FD60F6">
        <w:tc>
          <w:tcPr>
            <w:tcW w:w="9290" w:type="dxa"/>
            <w:gridSpan w:val="14"/>
            <w:tcBorders>
              <w:bottom w:val="single" w:sz="4" w:space="0" w:color="000000" w:themeColor="text1"/>
            </w:tcBorders>
          </w:tcPr>
          <w:p w:rsidR="00C560AB" w:rsidRPr="00D52653" w:rsidRDefault="00C560AB" w:rsidP="00BF5B69">
            <w:pPr>
              <w:rPr>
                <w:rFonts w:ascii="Dunant Light" w:hAnsi="Dunant Light"/>
                <w:b/>
                <w:sz w:val="32"/>
                <w:szCs w:val="32"/>
              </w:rPr>
            </w:pPr>
            <w:r w:rsidRPr="00D52653">
              <w:rPr>
                <w:rFonts w:ascii="Dunant Light" w:hAnsi="Dunant Light"/>
                <w:b/>
                <w:sz w:val="32"/>
                <w:szCs w:val="32"/>
              </w:rPr>
              <w:t xml:space="preserve">Antrag auf Ausstellung eines </w:t>
            </w:r>
            <w:r w:rsidR="00BF5B69">
              <w:rPr>
                <w:rFonts w:ascii="Dunant Light" w:hAnsi="Dunant Light"/>
                <w:b/>
                <w:sz w:val="32"/>
                <w:szCs w:val="32"/>
              </w:rPr>
              <w:t>Rot-Kreuz-Markt</w:t>
            </w:r>
            <w:r w:rsidR="00497523" w:rsidRPr="00D52653">
              <w:rPr>
                <w:rFonts w:ascii="Dunant Light" w:hAnsi="Dunant Light"/>
                <w:b/>
                <w:sz w:val="32"/>
                <w:szCs w:val="32"/>
              </w:rPr>
              <w:t xml:space="preserve"> </w:t>
            </w:r>
            <w:r w:rsidR="0016227E" w:rsidRPr="00D52653">
              <w:rPr>
                <w:rFonts w:ascii="Dunant Light" w:hAnsi="Dunant Light"/>
                <w:b/>
                <w:sz w:val="32"/>
                <w:szCs w:val="32"/>
              </w:rPr>
              <w:t>-</w:t>
            </w:r>
            <w:r w:rsidR="00497523" w:rsidRPr="00D52653">
              <w:rPr>
                <w:rFonts w:ascii="Dunant Light" w:hAnsi="Dunant Light"/>
                <w:b/>
                <w:sz w:val="32"/>
                <w:szCs w:val="32"/>
              </w:rPr>
              <w:t xml:space="preserve"> </w:t>
            </w:r>
            <w:r w:rsidR="0016227E" w:rsidRPr="00D52653">
              <w:rPr>
                <w:rFonts w:ascii="Dunant Light" w:hAnsi="Dunant Light"/>
                <w:b/>
                <w:sz w:val="32"/>
                <w:szCs w:val="32"/>
              </w:rPr>
              <w:t>Einkaufsa</w:t>
            </w:r>
            <w:r w:rsidRPr="00D52653">
              <w:rPr>
                <w:rFonts w:ascii="Dunant Light" w:hAnsi="Dunant Light"/>
                <w:b/>
                <w:sz w:val="32"/>
                <w:szCs w:val="32"/>
              </w:rPr>
              <w:t>usweises</w:t>
            </w:r>
          </w:p>
        </w:tc>
      </w:tr>
      <w:tr w:rsidR="001C5980" w:rsidRPr="00D52653" w:rsidTr="00FD60F6">
        <w:trPr>
          <w:trHeight w:val="151"/>
        </w:trPr>
        <w:tc>
          <w:tcPr>
            <w:tcW w:w="9290" w:type="dxa"/>
            <w:gridSpan w:val="1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C5980" w:rsidRPr="00D52653" w:rsidRDefault="001C5980" w:rsidP="00F7636E">
            <w:pPr>
              <w:rPr>
                <w:rFonts w:ascii="Dunant Light" w:hAnsi="Dunant Light"/>
                <w:sz w:val="18"/>
              </w:rPr>
            </w:pPr>
          </w:p>
        </w:tc>
      </w:tr>
      <w:tr w:rsidR="00C560AB" w:rsidRPr="00D52653" w:rsidTr="00FD60F6">
        <w:tc>
          <w:tcPr>
            <w:tcW w:w="9290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560AB" w:rsidRPr="00D52653" w:rsidRDefault="00C560AB" w:rsidP="00FF3ED9">
            <w:pPr>
              <w:pStyle w:val="Listenabsatz"/>
              <w:numPr>
                <w:ilvl w:val="0"/>
                <w:numId w:val="4"/>
              </w:numPr>
              <w:rPr>
                <w:rFonts w:ascii="Dunant Light" w:hAnsi="Dunant Light"/>
                <w:b/>
                <w:sz w:val="26"/>
                <w:szCs w:val="26"/>
              </w:rPr>
            </w:pPr>
            <w:r w:rsidRPr="00D52653">
              <w:rPr>
                <w:rFonts w:ascii="Dunant Light" w:hAnsi="Dunant Light"/>
                <w:b/>
                <w:sz w:val="26"/>
                <w:szCs w:val="26"/>
              </w:rPr>
              <w:t>Angaben zu</w:t>
            </w:r>
            <w:r w:rsidR="00D80A4C" w:rsidRPr="00D52653">
              <w:rPr>
                <w:rFonts w:ascii="Dunant Light" w:hAnsi="Dunant Light"/>
                <w:b/>
                <w:sz w:val="26"/>
                <w:szCs w:val="26"/>
              </w:rPr>
              <w:t>m</w:t>
            </w:r>
            <w:r w:rsidRPr="00D52653">
              <w:rPr>
                <w:rFonts w:ascii="Dunant Light" w:hAnsi="Dunant Light"/>
                <w:b/>
                <w:sz w:val="26"/>
                <w:szCs w:val="26"/>
              </w:rPr>
              <w:t xml:space="preserve"> </w:t>
            </w:r>
            <w:r w:rsidR="00D80A4C" w:rsidRPr="00D52653">
              <w:rPr>
                <w:rFonts w:ascii="Dunant Light" w:hAnsi="Dunant Light"/>
                <w:b/>
                <w:sz w:val="26"/>
                <w:szCs w:val="26"/>
              </w:rPr>
              <w:t>Antragsteller:</w:t>
            </w:r>
            <w:r w:rsidR="00EA1CB1" w:rsidRPr="00D52653">
              <w:rPr>
                <w:rFonts w:ascii="Dunant Light" w:hAnsi="Dunant Light"/>
                <w:b/>
                <w:sz w:val="26"/>
                <w:szCs w:val="26"/>
              </w:rPr>
              <w:t xml:space="preserve"> (Blockschrift)</w:t>
            </w:r>
          </w:p>
        </w:tc>
      </w:tr>
      <w:tr w:rsidR="00EA1CB1" w:rsidRPr="00D52653" w:rsidTr="00917DEC">
        <w:trPr>
          <w:trHeight w:val="604"/>
        </w:trPr>
        <w:tc>
          <w:tcPr>
            <w:tcW w:w="5637" w:type="dxa"/>
            <w:gridSpan w:val="8"/>
            <w:tcBorders>
              <w:top w:val="single" w:sz="4" w:space="0" w:color="000000" w:themeColor="text1"/>
            </w:tcBorders>
            <w:vAlign w:val="center"/>
          </w:tcPr>
          <w:p w:rsidR="00EA1CB1" w:rsidRPr="00D52653" w:rsidRDefault="00EA1CB1" w:rsidP="00C9622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 xml:space="preserve">Familienname: </w:t>
            </w:r>
            <w:r w:rsidR="00623710" w:rsidRPr="00D52653">
              <w:rPr>
                <w:rFonts w:ascii="Dunant Light" w:hAnsi="Dunant Light"/>
              </w:rPr>
              <w:br/>
            </w:r>
            <w:bookmarkStart w:id="3" w:name="Familienname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Familienname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3"/>
          </w:p>
        </w:tc>
        <w:tc>
          <w:tcPr>
            <w:tcW w:w="3653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EA1CB1" w:rsidRPr="00D52653" w:rsidRDefault="00EA1CB1" w:rsidP="00C9622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 xml:space="preserve">Vorname: </w:t>
            </w:r>
            <w:r w:rsidR="00623710" w:rsidRPr="00D52653">
              <w:rPr>
                <w:rFonts w:ascii="Dunant Light" w:hAnsi="Dunant Light"/>
              </w:rPr>
              <w:br/>
            </w:r>
            <w:bookmarkStart w:id="4" w:name="Vorname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4"/>
          </w:p>
        </w:tc>
      </w:tr>
      <w:tr w:rsidR="00BE31B4" w:rsidRPr="00D52653" w:rsidTr="00917DEC">
        <w:trPr>
          <w:trHeight w:val="722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BE31B4" w:rsidRPr="00D52653" w:rsidRDefault="00BE31B4" w:rsidP="00C9622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Geburtsdatum:</w:t>
            </w:r>
            <w:r w:rsidR="00623710" w:rsidRPr="00D52653">
              <w:rPr>
                <w:rFonts w:ascii="Dunant Light" w:hAnsi="Dunant Light"/>
              </w:rPr>
              <w:br/>
            </w:r>
            <w:bookmarkStart w:id="5" w:name="Geburtsdatum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5"/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E31B4" w:rsidRPr="00D52653" w:rsidRDefault="00BE31B4" w:rsidP="00C9622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Vers. Nr.:</w:t>
            </w:r>
            <w:r w:rsidR="00623710" w:rsidRPr="00D52653">
              <w:rPr>
                <w:rFonts w:ascii="Dunant Light" w:hAnsi="Dunant Light"/>
              </w:rPr>
              <w:br/>
            </w:r>
            <w:bookmarkStart w:id="6" w:name="VersNr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Vers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6"/>
          </w:p>
        </w:tc>
        <w:tc>
          <w:tcPr>
            <w:tcW w:w="340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EA1CB1" w:rsidP="00C9622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Staatsbürgerschaft:</w:t>
            </w:r>
            <w:r w:rsidR="00623710" w:rsidRPr="00D52653">
              <w:rPr>
                <w:rFonts w:ascii="Dunant Light" w:hAnsi="Dunant Light"/>
              </w:rPr>
              <w:br/>
            </w:r>
            <w:bookmarkStart w:id="7" w:name="Staatsbuergerschaft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Staatsbuergerschaft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7"/>
          </w:p>
        </w:tc>
        <w:tc>
          <w:tcPr>
            <w:tcW w:w="23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EA1CB1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Geschlecht:</w:t>
            </w:r>
          </w:p>
          <w:bookmarkStart w:id="8" w:name="GeschlechtMaennlich"/>
          <w:p w:rsidR="00EA1CB1" w:rsidRPr="00D52653" w:rsidRDefault="00E137CA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GeschlechtMaenn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DAB" w:rsidRPr="00D52653">
              <w:rPr>
                <w:rFonts w:ascii="Dunant Light" w:hAnsi="Dunant Light"/>
                <w:sz w:val="20"/>
                <w:szCs w:val="20"/>
              </w:rPr>
              <w:instrText xml:space="preserve"> FORMCHECKBOX </w:instrText>
            </w:r>
            <w:r w:rsidR="00C00661">
              <w:rPr>
                <w:rFonts w:ascii="Dunant Light" w:hAnsi="Dunant Light"/>
                <w:sz w:val="20"/>
                <w:szCs w:val="20"/>
              </w:rPr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8"/>
            <w:r w:rsidR="00EA1CB1" w:rsidRPr="00D52653">
              <w:rPr>
                <w:rFonts w:ascii="Dunant Light" w:hAnsi="Dunant Light"/>
                <w:sz w:val="20"/>
                <w:szCs w:val="20"/>
              </w:rPr>
              <w:t xml:space="preserve"> männlich</w:t>
            </w:r>
          </w:p>
          <w:bookmarkStart w:id="9" w:name="GeschlechtWeiblich"/>
          <w:p w:rsidR="00BE31B4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Geschlecht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DAB" w:rsidRPr="00D52653">
              <w:rPr>
                <w:rFonts w:ascii="Dunant Light" w:hAnsi="Dunant Light"/>
                <w:sz w:val="20"/>
                <w:szCs w:val="20"/>
              </w:rPr>
              <w:instrText xml:space="preserve"> FORMCHECKBOX </w:instrText>
            </w:r>
            <w:r w:rsidR="00C00661">
              <w:rPr>
                <w:rFonts w:ascii="Dunant Light" w:hAnsi="Dunant Light"/>
                <w:sz w:val="20"/>
                <w:szCs w:val="20"/>
              </w:rPr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9"/>
            <w:r w:rsidR="00EA1CB1" w:rsidRPr="00D52653">
              <w:rPr>
                <w:rFonts w:ascii="Dunant Light" w:hAnsi="Dunant Light"/>
                <w:sz w:val="20"/>
                <w:szCs w:val="20"/>
              </w:rPr>
              <w:t xml:space="preserve"> weiblich</w:t>
            </w:r>
            <w:r w:rsidR="00EA1CB1" w:rsidRPr="00D52653">
              <w:rPr>
                <w:rFonts w:ascii="Dunant Light" w:hAnsi="Dunant Light"/>
              </w:rPr>
              <w:t xml:space="preserve"> </w:t>
            </w:r>
          </w:p>
        </w:tc>
      </w:tr>
      <w:tr w:rsidR="00EA1CB1" w:rsidRPr="00D52653" w:rsidTr="00917DEC">
        <w:trPr>
          <w:trHeight w:val="624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EA1CB1" w:rsidP="0057546D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PLZ:</w:t>
            </w:r>
            <w:r w:rsidR="00623710" w:rsidRPr="00D52653">
              <w:rPr>
                <w:rFonts w:ascii="Dunant Light" w:hAnsi="Dunant Light"/>
              </w:rPr>
              <w:br/>
            </w:r>
            <w:r w:rsidR="0057546D">
              <w:rPr>
                <w:rFonts w:ascii="Dunant Light" w:hAnsi="Dunant Light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PLZ"/>
            <w:r w:rsidR="0057546D">
              <w:rPr>
                <w:rFonts w:ascii="Dunant Light" w:hAnsi="Dunant Light"/>
              </w:rPr>
              <w:instrText xml:space="preserve"> FORMTEXT </w:instrText>
            </w:r>
            <w:r w:rsidR="0057546D">
              <w:rPr>
                <w:rFonts w:ascii="Dunant Light" w:hAnsi="Dunant Light"/>
              </w:rPr>
            </w:r>
            <w:r w:rsidR="0057546D">
              <w:rPr>
                <w:rFonts w:ascii="Dunant Light" w:hAnsi="Dunant Light"/>
              </w:rPr>
              <w:fldChar w:fldCharType="separate"/>
            </w:r>
            <w:r w:rsidR="0057546D">
              <w:rPr>
                <w:rFonts w:ascii="Dunant Light" w:hAnsi="Dunant Light"/>
                <w:noProof/>
              </w:rPr>
              <w:t> </w:t>
            </w:r>
            <w:r w:rsidR="0057546D">
              <w:rPr>
                <w:rFonts w:ascii="Dunant Light" w:hAnsi="Dunant Light"/>
                <w:noProof/>
              </w:rPr>
              <w:t> </w:t>
            </w:r>
            <w:r w:rsidR="0057546D">
              <w:rPr>
                <w:rFonts w:ascii="Dunant Light" w:hAnsi="Dunant Light"/>
                <w:noProof/>
              </w:rPr>
              <w:t> </w:t>
            </w:r>
            <w:r w:rsidR="0057546D">
              <w:rPr>
                <w:rFonts w:ascii="Dunant Light" w:hAnsi="Dunant Light"/>
                <w:noProof/>
              </w:rPr>
              <w:t> </w:t>
            </w:r>
            <w:r w:rsidR="0057546D">
              <w:rPr>
                <w:rFonts w:ascii="Dunant Light" w:hAnsi="Dunant Light"/>
                <w:noProof/>
              </w:rPr>
              <w:t> </w:t>
            </w:r>
            <w:r w:rsidR="0057546D">
              <w:rPr>
                <w:rFonts w:ascii="Dunant Light" w:hAnsi="Dunant Light"/>
              </w:rPr>
              <w:fldChar w:fldCharType="end"/>
            </w:r>
            <w:bookmarkEnd w:id="10"/>
          </w:p>
        </w:tc>
        <w:tc>
          <w:tcPr>
            <w:tcW w:w="354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EA1CB1" w:rsidP="00C9622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Wohnort:</w:t>
            </w:r>
            <w:r w:rsidR="00623710" w:rsidRPr="00D52653">
              <w:rPr>
                <w:rFonts w:ascii="Dunant Light" w:hAnsi="Dunant Light"/>
              </w:rPr>
              <w:br/>
            </w:r>
            <w:bookmarkStart w:id="11" w:name="Wohnort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1"/>
          </w:p>
        </w:tc>
        <w:tc>
          <w:tcPr>
            <w:tcW w:w="393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EA1CB1" w:rsidP="00C9622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Straße/Hausnummer:</w:t>
            </w:r>
            <w:r w:rsidR="00623710" w:rsidRPr="00D52653">
              <w:rPr>
                <w:rFonts w:ascii="Dunant Light" w:hAnsi="Dunant Light"/>
              </w:rPr>
              <w:br/>
            </w:r>
            <w:bookmarkStart w:id="12" w:name="StrasseHausNr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StrasseHausNr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C96226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2"/>
          </w:p>
        </w:tc>
      </w:tr>
      <w:tr w:rsidR="009F58D4" w:rsidRPr="00D52653" w:rsidTr="00917DEC">
        <w:trPr>
          <w:trHeight w:val="549"/>
        </w:trPr>
        <w:tc>
          <w:tcPr>
            <w:tcW w:w="23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23710" w:rsidRPr="00D52653" w:rsidRDefault="009F58D4" w:rsidP="00A15D94">
            <w:pPr>
              <w:tabs>
                <w:tab w:val="left" w:pos="1170"/>
              </w:tabs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Tel. Nr. :</w:t>
            </w:r>
            <w:r w:rsidR="00623710" w:rsidRPr="00D52653">
              <w:rPr>
                <w:rFonts w:ascii="Dunant Light" w:hAnsi="Dunant Light"/>
              </w:rPr>
              <w:br/>
            </w:r>
            <w:bookmarkStart w:id="13" w:name="TelNr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TelNr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3"/>
          </w:p>
        </w:tc>
        <w:tc>
          <w:tcPr>
            <w:tcW w:w="340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9F58D4" w:rsidRPr="00D52653" w:rsidRDefault="009F58D4" w:rsidP="008D1B9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 xml:space="preserve">Handy: </w:t>
            </w:r>
            <w:r w:rsidR="00623710" w:rsidRPr="00D52653">
              <w:rPr>
                <w:rFonts w:ascii="Dunant Light" w:hAnsi="Dunant Light"/>
              </w:rPr>
              <w:br/>
            </w:r>
            <w:bookmarkStart w:id="14" w:name="Handy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Handy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4"/>
          </w:p>
        </w:tc>
        <w:tc>
          <w:tcPr>
            <w:tcW w:w="351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9F58D4" w:rsidRPr="00D52653" w:rsidRDefault="009F58D4" w:rsidP="00391987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E-Mail:</w:t>
            </w:r>
            <w:r w:rsidR="00623710" w:rsidRPr="00D52653">
              <w:rPr>
                <w:rFonts w:ascii="Dunant Light" w:hAnsi="Dunant Light"/>
              </w:rPr>
              <w:br/>
            </w:r>
            <w:bookmarkStart w:id="15" w:name="EMail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391987" w:rsidRPr="00D52653">
              <w:rPr>
                <w:rFonts w:ascii="Dunant Light" w:hAnsi="Dunant Light"/>
                <w:noProof/>
              </w:rPr>
              <w:t> </w:t>
            </w:r>
            <w:r w:rsidR="00391987" w:rsidRPr="00D52653">
              <w:rPr>
                <w:rFonts w:ascii="Dunant Light" w:hAnsi="Dunant Light"/>
                <w:noProof/>
              </w:rPr>
              <w:t> </w:t>
            </w:r>
            <w:r w:rsidR="00391987" w:rsidRPr="00D52653">
              <w:rPr>
                <w:rFonts w:ascii="Dunant Light" w:hAnsi="Dunant Light"/>
                <w:noProof/>
              </w:rPr>
              <w:t> </w:t>
            </w:r>
            <w:r w:rsidR="00391987" w:rsidRPr="00D52653">
              <w:rPr>
                <w:rFonts w:ascii="Dunant Light" w:hAnsi="Dunant Light"/>
                <w:noProof/>
              </w:rPr>
              <w:t> </w:t>
            </w:r>
            <w:r w:rsidR="00391987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5"/>
          </w:p>
        </w:tc>
      </w:tr>
      <w:tr w:rsidR="00EA1CB1" w:rsidRPr="00D52653" w:rsidTr="00917DEC">
        <w:trPr>
          <w:trHeight w:val="565"/>
        </w:trPr>
        <w:tc>
          <w:tcPr>
            <w:tcW w:w="1809" w:type="dxa"/>
            <w:tcBorders>
              <w:top w:val="nil"/>
            </w:tcBorders>
            <w:vAlign w:val="center"/>
          </w:tcPr>
          <w:p w:rsidR="00EA1CB1" w:rsidRPr="00D52653" w:rsidRDefault="00EA1CB1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</w:rPr>
              <w:t>Familienstand:</w:t>
            </w:r>
          </w:p>
        </w:tc>
        <w:tc>
          <w:tcPr>
            <w:tcW w:w="7481" w:type="dxa"/>
            <w:gridSpan w:val="13"/>
            <w:tcBorders>
              <w:top w:val="nil"/>
            </w:tcBorders>
            <w:vAlign w:val="center"/>
          </w:tcPr>
          <w:p w:rsidR="00EA1CB1" w:rsidRPr="00D52653" w:rsidRDefault="00623710" w:rsidP="00917DEC">
            <w:pPr>
              <w:tabs>
                <w:tab w:val="left" w:pos="34"/>
                <w:tab w:val="left" w:pos="2556"/>
                <w:tab w:val="left" w:pos="4712"/>
              </w:tabs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ab/>
            </w:r>
            <w:bookmarkStart w:id="16" w:name="FamLedig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FamLedig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6"/>
            <w:r w:rsidRPr="00D52653">
              <w:rPr>
                <w:rFonts w:ascii="Dunant Light" w:hAnsi="Dunant Light"/>
              </w:rPr>
              <w:t xml:space="preserve"> ledig</w:t>
            </w:r>
            <w:r w:rsidRPr="00D52653">
              <w:rPr>
                <w:rFonts w:ascii="Dunant Light" w:hAnsi="Dunant Light"/>
              </w:rPr>
              <w:tab/>
            </w:r>
            <w:bookmarkStart w:id="17" w:name="FamVerheiratet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FamVerheiratet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7"/>
            <w:r w:rsidRPr="00D52653">
              <w:rPr>
                <w:rFonts w:ascii="Dunant Light" w:hAnsi="Dunant Light"/>
              </w:rPr>
              <w:t xml:space="preserve"> verheiratet</w:t>
            </w:r>
            <w:r w:rsidRPr="00D52653">
              <w:rPr>
                <w:rFonts w:ascii="Dunant Light" w:hAnsi="Dunant Light"/>
              </w:rPr>
              <w:tab/>
            </w:r>
            <w:bookmarkStart w:id="18" w:name="FamGeschieden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FamGeschieden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8"/>
            <w:r w:rsidR="007A5EB7" w:rsidRPr="00D52653">
              <w:rPr>
                <w:rFonts w:ascii="Dunant Light" w:hAnsi="Dunant Light"/>
              </w:rPr>
              <w:t xml:space="preserve"> geschieden                                     </w:t>
            </w:r>
            <w:r w:rsidR="00EA1CB1" w:rsidRPr="00D52653">
              <w:rPr>
                <w:rFonts w:ascii="Dunant Light" w:hAnsi="Dunant Light"/>
              </w:rPr>
              <w:t xml:space="preserve">                       </w:t>
            </w:r>
          </w:p>
          <w:p w:rsidR="00EA1CB1" w:rsidRPr="00D52653" w:rsidRDefault="00623710" w:rsidP="006070D4">
            <w:pPr>
              <w:tabs>
                <w:tab w:val="left" w:pos="34"/>
                <w:tab w:val="left" w:pos="2556"/>
                <w:tab w:val="left" w:pos="4712"/>
              </w:tabs>
              <w:contextualSpacing/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</w:rPr>
              <w:tab/>
            </w:r>
            <w:bookmarkStart w:id="19" w:name="FamLebensgem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FamLebensgem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19"/>
            <w:r w:rsidR="007A5EB7" w:rsidRPr="00D52653">
              <w:rPr>
                <w:rFonts w:ascii="Dunant Light" w:hAnsi="Dunant Light"/>
              </w:rPr>
              <w:t xml:space="preserve"> Lebensgemeinschaft</w:t>
            </w:r>
            <w:bookmarkStart w:id="20" w:name="FamGetrenntLebend"/>
            <w:r w:rsidRPr="00D52653">
              <w:rPr>
                <w:rFonts w:ascii="Dunant Light" w:hAnsi="Dunant Light"/>
              </w:rPr>
              <w:tab/>
            </w:r>
            <w:bookmarkStart w:id="21" w:name="FamGetrLebend"/>
            <w:bookmarkEnd w:id="20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FamGetrLebend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21"/>
            <w:r w:rsidRPr="00D52653">
              <w:rPr>
                <w:rFonts w:ascii="Dunant Light" w:hAnsi="Dunant Light"/>
              </w:rPr>
              <w:t xml:space="preserve"> getrennt lebend</w:t>
            </w:r>
            <w:r w:rsidRPr="00D52653">
              <w:rPr>
                <w:rFonts w:ascii="Dunant Light" w:hAnsi="Dunant Light"/>
              </w:rPr>
              <w:tab/>
            </w:r>
            <w:bookmarkStart w:id="22" w:name="FamVerwitwet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FamVerwitwet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22"/>
            <w:r w:rsidR="007A5EB7" w:rsidRPr="00D52653">
              <w:rPr>
                <w:rFonts w:ascii="Dunant Light" w:hAnsi="Dunant Light"/>
              </w:rPr>
              <w:t xml:space="preserve"> verwitwet     </w:t>
            </w:r>
          </w:p>
        </w:tc>
      </w:tr>
      <w:tr w:rsidR="00116F0B" w:rsidRPr="00D52653" w:rsidTr="00917DEC">
        <w:trPr>
          <w:trHeight w:val="363"/>
        </w:trPr>
        <w:tc>
          <w:tcPr>
            <w:tcW w:w="1809" w:type="dxa"/>
            <w:vMerge w:val="restart"/>
            <w:vAlign w:val="center"/>
          </w:tcPr>
          <w:p w:rsidR="00116F0B" w:rsidRPr="00D52653" w:rsidRDefault="00116F0B" w:rsidP="00917DEC">
            <w:pPr>
              <w:rPr>
                <w:rFonts w:ascii="Dunant Light" w:hAnsi="Dunant Light"/>
              </w:rPr>
            </w:pPr>
          </w:p>
          <w:p w:rsidR="00116F0B" w:rsidRPr="00D52653" w:rsidRDefault="00116F0B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Beruf/Tätigkeit</w:t>
            </w:r>
          </w:p>
        </w:tc>
        <w:bookmarkStart w:id="23" w:name="Beruf"/>
        <w:tc>
          <w:tcPr>
            <w:tcW w:w="7481" w:type="dxa"/>
            <w:gridSpan w:val="13"/>
            <w:vAlign w:val="center"/>
          </w:tcPr>
          <w:p w:rsidR="00116F0B" w:rsidRPr="00D52653" w:rsidRDefault="00E137CA" w:rsidP="00622899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Beruf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622899" w:rsidRPr="00D52653">
              <w:rPr>
                <w:rFonts w:ascii="Dunant Light" w:hAnsi="Dunant Light"/>
              </w:rPr>
              <w:t> </w:t>
            </w:r>
            <w:r w:rsidR="00622899" w:rsidRPr="00D52653">
              <w:rPr>
                <w:rFonts w:ascii="Dunant Light" w:hAnsi="Dunant Light"/>
              </w:rPr>
              <w:t> </w:t>
            </w:r>
            <w:r w:rsidR="00622899" w:rsidRPr="00D52653">
              <w:rPr>
                <w:rFonts w:ascii="Dunant Light" w:hAnsi="Dunant Light"/>
              </w:rPr>
              <w:t> </w:t>
            </w:r>
            <w:r w:rsidR="00622899" w:rsidRPr="00D52653">
              <w:rPr>
                <w:rFonts w:ascii="Dunant Light" w:hAnsi="Dunant Light"/>
              </w:rPr>
              <w:t> </w:t>
            </w:r>
            <w:r w:rsidR="00622899" w:rsidRPr="00D52653">
              <w:rPr>
                <w:rFonts w:ascii="Dunant Light" w:hAnsi="Dunant Light"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23"/>
          </w:p>
        </w:tc>
      </w:tr>
      <w:tr w:rsidR="00116F0B" w:rsidRPr="00D52653" w:rsidTr="00917DEC">
        <w:trPr>
          <w:trHeight w:val="412"/>
        </w:trPr>
        <w:tc>
          <w:tcPr>
            <w:tcW w:w="1809" w:type="dxa"/>
            <w:vMerge/>
            <w:vAlign w:val="center"/>
          </w:tcPr>
          <w:p w:rsidR="00116F0B" w:rsidRPr="00D52653" w:rsidRDefault="00116F0B" w:rsidP="00917DEC">
            <w:pPr>
              <w:rPr>
                <w:rFonts w:ascii="Dunant Light" w:hAnsi="Dunant Light"/>
              </w:rPr>
            </w:pPr>
          </w:p>
        </w:tc>
        <w:bookmarkStart w:id="24" w:name="BerufArbeitslos"/>
        <w:tc>
          <w:tcPr>
            <w:tcW w:w="7481" w:type="dxa"/>
            <w:gridSpan w:val="13"/>
            <w:vAlign w:val="center"/>
          </w:tcPr>
          <w:p w:rsidR="00116F0B" w:rsidRPr="00D52653" w:rsidRDefault="00E137CA" w:rsidP="006252C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BerufArbeitslo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24"/>
            <w:r w:rsidR="00116F0B" w:rsidRPr="00D52653">
              <w:rPr>
                <w:rFonts w:ascii="Dunant Light" w:hAnsi="Dunant Light"/>
              </w:rPr>
              <w:t xml:space="preserve">  arbeitslos                  </w:t>
            </w:r>
            <w:bookmarkStart w:id="25" w:name="BerufKrankenst"/>
            <w:r w:rsidRPr="00D52653">
              <w:rPr>
                <w:rFonts w:ascii="Dunant Light" w:hAnsi="Dunant Light"/>
              </w:rPr>
              <w:fldChar w:fldCharType="begin">
                <w:ffData>
                  <w:name w:val="BerufKrankens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25"/>
            <w:r w:rsidR="00116F0B" w:rsidRPr="00D52653">
              <w:rPr>
                <w:rFonts w:ascii="Dunant Light" w:hAnsi="Dunant Light"/>
              </w:rPr>
              <w:t xml:space="preserve"> im Krankenstand          seit: </w:t>
            </w:r>
            <w:bookmarkStart w:id="26" w:name="BerufKrankenstSeit"/>
            <w:r w:rsidRPr="00D52653">
              <w:rPr>
                <w:rFonts w:ascii="Dunant Light" w:hAnsi="Dunant Light"/>
              </w:rPr>
              <w:fldChar w:fldCharType="begin">
                <w:ffData>
                  <w:name w:val="BerufKrankenstSeit"/>
                  <w:enabled/>
                  <w:calcOnExit w:val="0"/>
                  <w:textInput/>
                </w:ffData>
              </w:fldChar>
            </w:r>
            <w:r w:rsidR="006070D4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6252CC" w:rsidRPr="00D52653">
              <w:rPr>
                <w:rFonts w:ascii="Dunant Light" w:hAnsi="Dunant Light"/>
                <w:noProof/>
              </w:rPr>
              <w:t> </w:t>
            </w:r>
            <w:r w:rsidR="006252CC" w:rsidRPr="00D52653">
              <w:rPr>
                <w:rFonts w:ascii="Dunant Light" w:hAnsi="Dunant Light"/>
                <w:noProof/>
              </w:rPr>
              <w:t> </w:t>
            </w:r>
            <w:r w:rsidR="006252CC" w:rsidRPr="00D52653">
              <w:rPr>
                <w:rFonts w:ascii="Dunant Light" w:hAnsi="Dunant Light"/>
                <w:noProof/>
              </w:rPr>
              <w:t> </w:t>
            </w:r>
            <w:r w:rsidR="006252CC" w:rsidRPr="00D52653">
              <w:rPr>
                <w:rFonts w:ascii="Dunant Light" w:hAnsi="Dunant Light"/>
                <w:noProof/>
              </w:rPr>
              <w:t> </w:t>
            </w:r>
            <w:r w:rsidR="006252CC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26"/>
          </w:p>
        </w:tc>
      </w:tr>
      <w:tr w:rsidR="00FF1BAB" w:rsidRPr="00D52653" w:rsidTr="00917DEC">
        <w:tc>
          <w:tcPr>
            <w:tcW w:w="3085" w:type="dxa"/>
            <w:gridSpan w:val="3"/>
            <w:vAlign w:val="center"/>
          </w:tcPr>
          <w:p w:rsidR="00FF1BAB" w:rsidRPr="00D52653" w:rsidRDefault="00FF1BAB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 xml:space="preserve">weitere im Haushalt </w:t>
            </w:r>
          </w:p>
          <w:p w:rsidR="00FF1BAB" w:rsidRPr="00D52653" w:rsidRDefault="00FF1BAB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>lebende Personen:</w:t>
            </w:r>
          </w:p>
        </w:tc>
        <w:tc>
          <w:tcPr>
            <w:tcW w:w="340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F1BAB" w:rsidRPr="00D52653" w:rsidRDefault="00FF1BAB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 xml:space="preserve">Verwandtschaftsverhältnis zum Antragsteller: </w:t>
            </w:r>
          </w:p>
        </w:tc>
        <w:tc>
          <w:tcPr>
            <w:tcW w:w="1843" w:type="dxa"/>
            <w:gridSpan w:val="2"/>
            <w:vAlign w:val="center"/>
          </w:tcPr>
          <w:p w:rsidR="00FF1BAB" w:rsidRPr="00D52653" w:rsidRDefault="00FF1BAB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>Einkommen:</w:t>
            </w:r>
          </w:p>
        </w:tc>
        <w:tc>
          <w:tcPr>
            <w:tcW w:w="960" w:type="dxa"/>
            <w:vAlign w:val="center"/>
          </w:tcPr>
          <w:p w:rsidR="00FF1BAB" w:rsidRPr="00D52653" w:rsidRDefault="00FF1BAB" w:rsidP="00917DEC">
            <w:pPr>
              <w:rPr>
                <w:rFonts w:ascii="Dunant Light" w:hAnsi="Dunant Light"/>
                <w:sz w:val="20"/>
                <w:szCs w:val="20"/>
              </w:rPr>
            </w:pPr>
          </w:p>
        </w:tc>
      </w:tr>
      <w:bookmarkStart w:id="27" w:name="Pers1Vorname"/>
      <w:tr w:rsidR="00EA1CB1" w:rsidRPr="00D52653" w:rsidTr="00917DEC">
        <w:trPr>
          <w:trHeight w:val="340"/>
        </w:trPr>
        <w:tc>
          <w:tcPr>
            <w:tcW w:w="3085" w:type="dxa"/>
            <w:gridSpan w:val="3"/>
            <w:vAlign w:val="center"/>
          </w:tcPr>
          <w:p w:rsidR="00EA1CB1" w:rsidRPr="00D52653" w:rsidRDefault="00E137CA" w:rsidP="008D1B9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1Vor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27"/>
            <w:r w:rsidR="007E2AA4" w:rsidRPr="00D52653">
              <w:rPr>
                <w:rFonts w:ascii="Dunant Light" w:hAnsi="Dunant Light"/>
              </w:rPr>
              <w:t xml:space="preserve"> </w:t>
            </w:r>
            <w:bookmarkStart w:id="28" w:name="Pers1Nachname"/>
            <w:r w:rsidRPr="00D52653">
              <w:rPr>
                <w:rFonts w:ascii="Dunant Light" w:hAnsi="Dunant Light"/>
              </w:rPr>
              <w:fldChar w:fldCharType="begin">
                <w:ffData>
                  <w:name w:val="Pers1Nachname"/>
                  <w:enabled/>
                  <w:calcOnExit w:val="0"/>
                  <w:textInput/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28"/>
          </w:p>
        </w:tc>
        <w:bookmarkStart w:id="29" w:name="Pers1Verh"/>
        <w:tc>
          <w:tcPr>
            <w:tcW w:w="340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1Verh"/>
                  <w:enabled/>
                  <w:calcOnExit w:val="0"/>
                  <w:ddList>
                    <w:listEntry w:val="----------"/>
                    <w:listEntry w:val="Bruder"/>
                    <w:listEntry w:val="Ehepartner"/>
                    <w:listEntry w:val="Enkel"/>
                    <w:listEntry w:val="Freund"/>
                    <w:listEntry w:val="Lebenspartner"/>
                    <w:listEntry w:val="Mutter"/>
                    <w:listEntry w:val="Nachbar"/>
                    <w:listEntry w:val="Neffe"/>
                    <w:listEntry w:val="Nichte"/>
                    <w:listEntry w:val="Schwager"/>
                    <w:listEntry w:val="Schwägerin"/>
                    <w:listEntry w:val="Schwester"/>
                    <w:listEntry w:val="Schwiegersohn"/>
                    <w:listEntry w:val="Schwiegertochter"/>
                    <w:listEntry w:val="Sohn"/>
                    <w:listEntry w:val="Sonstige"/>
                    <w:listEntry w:val="Tochter"/>
                    <w:listEntry w:val="Vater"/>
                  </w:ddList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FORMDROPDOWN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29"/>
          </w:p>
        </w:tc>
        <w:tc>
          <w:tcPr>
            <w:tcW w:w="1843" w:type="dxa"/>
            <w:gridSpan w:val="2"/>
            <w:vAlign w:val="center"/>
          </w:tcPr>
          <w:p w:rsidR="00EA1CB1" w:rsidRPr="00D52653" w:rsidRDefault="00C008B1" w:rsidP="00C00661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>EUR</w:t>
            </w:r>
            <w:r w:rsidR="00116F0B" w:rsidRPr="00D52653">
              <w:rPr>
                <w:rFonts w:ascii="Dunant Light" w:hAnsi="Dunant Light"/>
                <w:sz w:val="20"/>
                <w:szCs w:val="20"/>
              </w:rPr>
              <w:t xml:space="preserve"> </w:t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1Einkomme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Pers1Einkommen"/>
            <w:r w:rsidR="00C00661">
              <w:rPr>
                <w:rFonts w:ascii="Dunant Light" w:hAnsi="Dunant Light"/>
                <w:sz w:val="20"/>
                <w:szCs w:val="20"/>
              </w:rPr>
              <w:instrText xml:space="preserve"> FORMTEXT </w:instrText>
            </w:r>
            <w:r w:rsidR="00C00661">
              <w:rPr>
                <w:rFonts w:ascii="Dunant Light" w:hAnsi="Dunant Light"/>
                <w:sz w:val="20"/>
                <w:szCs w:val="20"/>
              </w:rPr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bookmarkStart w:id="31" w:name="_GoBack"/>
            <w:r w:rsidR="00C00661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C00661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C00661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C00661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C00661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bookmarkEnd w:id="31"/>
            <w:r w:rsidR="00C00661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30"/>
          </w:p>
        </w:tc>
        <w:bookmarkStart w:id="32" w:name="Pers1KeinEinkommen"/>
        <w:tc>
          <w:tcPr>
            <w:tcW w:w="960" w:type="dxa"/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1KeinEinkomme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DBE" w:rsidRPr="00D52653">
              <w:rPr>
                <w:rFonts w:ascii="Dunant Light" w:hAnsi="Dunant Light"/>
                <w:sz w:val="20"/>
                <w:szCs w:val="20"/>
              </w:rPr>
              <w:instrText xml:space="preserve"> FORMCHECKBOX </w:instrText>
            </w:r>
            <w:r w:rsidR="00C00661">
              <w:rPr>
                <w:rFonts w:ascii="Dunant Light" w:hAnsi="Dunant Light"/>
                <w:sz w:val="20"/>
                <w:szCs w:val="20"/>
              </w:rPr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32"/>
            <w:r w:rsidR="0039624F" w:rsidRPr="00D52653">
              <w:rPr>
                <w:rFonts w:ascii="Dunant Light" w:hAnsi="Dunant Light"/>
                <w:sz w:val="20"/>
                <w:szCs w:val="20"/>
              </w:rPr>
              <w:t xml:space="preserve"> </w:t>
            </w:r>
            <w:r w:rsidR="00EA1CB1" w:rsidRPr="00D52653">
              <w:rPr>
                <w:rFonts w:ascii="Dunant Light" w:hAnsi="Dunant Light"/>
                <w:sz w:val="20"/>
                <w:szCs w:val="20"/>
              </w:rPr>
              <w:t>nein</w:t>
            </w:r>
          </w:p>
        </w:tc>
      </w:tr>
      <w:bookmarkStart w:id="33" w:name="Pers2Vorname"/>
      <w:tr w:rsidR="00EA1CB1" w:rsidRPr="00D52653" w:rsidTr="00917DEC">
        <w:trPr>
          <w:trHeight w:val="340"/>
        </w:trPr>
        <w:tc>
          <w:tcPr>
            <w:tcW w:w="3085" w:type="dxa"/>
            <w:gridSpan w:val="3"/>
            <w:vAlign w:val="center"/>
          </w:tcPr>
          <w:p w:rsidR="00EA1CB1" w:rsidRPr="00D52653" w:rsidRDefault="00E137CA" w:rsidP="008D1B9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2Vor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33"/>
            <w:r w:rsidR="007E2AA4" w:rsidRPr="00D52653">
              <w:rPr>
                <w:rFonts w:ascii="Dunant Light" w:hAnsi="Dunant Light"/>
              </w:rPr>
              <w:t xml:space="preserve"> </w:t>
            </w:r>
            <w:bookmarkStart w:id="34" w:name="Pers2Nachname"/>
            <w:r w:rsidRPr="00D52653">
              <w:rPr>
                <w:rFonts w:ascii="Dunant Light" w:hAnsi="Dunant Light"/>
              </w:rPr>
              <w:fldChar w:fldCharType="begin">
                <w:ffData>
                  <w:name w:val="Pers2Nachname"/>
                  <w:enabled/>
                  <w:calcOnExit w:val="0"/>
                  <w:textInput/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="008D1B9C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34"/>
          </w:p>
        </w:tc>
        <w:bookmarkStart w:id="35" w:name="Pers2Verh"/>
        <w:tc>
          <w:tcPr>
            <w:tcW w:w="340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2Verh"/>
                  <w:enabled/>
                  <w:calcOnExit w:val="0"/>
                  <w:ddList>
                    <w:listEntry w:val="----------"/>
                    <w:listEntry w:val="Bruder"/>
                    <w:listEntry w:val="Ehepartner"/>
                    <w:listEntry w:val="Enkel"/>
                    <w:listEntry w:val="Freund"/>
                    <w:listEntry w:val="Lebenspartner"/>
                    <w:listEntry w:val="Mutter"/>
                    <w:listEntry w:val="Nachbar"/>
                    <w:listEntry w:val="Neffe"/>
                    <w:listEntry w:val="Nichte"/>
                    <w:listEntry w:val="Schwager"/>
                    <w:listEntry w:val="Schwägerin"/>
                    <w:listEntry w:val="Schwester"/>
                    <w:listEntry w:val="Schwiegersohn"/>
                    <w:listEntry w:val="Schwiegertochter"/>
                    <w:listEntry w:val="Sohn"/>
                    <w:listEntry w:val="Sonstige"/>
                    <w:listEntry w:val="Tochter"/>
                    <w:listEntry w:val="Vater"/>
                  </w:ddList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FORMDROPDOWN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35"/>
          </w:p>
        </w:tc>
        <w:tc>
          <w:tcPr>
            <w:tcW w:w="1843" w:type="dxa"/>
            <w:gridSpan w:val="2"/>
            <w:vAlign w:val="center"/>
          </w:tcPr>
          <w:p w:rsidR="00EA1CB1" w:rsidRPr="00D52653" w:rsidRDefault="00C008B1" w:rsidP="00747E92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>EUR</w:t>
            </w:r>
            <w:r w:rsidR="00116F0B" w:rsidRPr="00D52653">
              <w:rPr>
                <w:rFonts w:ascii="Dunant Light" w:hAnsi="Dunant Light"/>
                <w:sz w:val="20"/>
                <w:szCs w:val="20"/>
              </w:rPr>
              <w:t xml:space="preserve"> 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2Einkomme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Pers2Einkommen"/>
            <w:r w:rsidR="00747E92" w:rsidRPr="00D52653">
              <w:rPr>
                <w:rFonts w:ascii="Dunant Light" w:hAnsi="Dunant Light"/>
                <w:sz w:val="20"/>
                <w:szCs w:val="20"/>
              </w:rPr>
              <w:instrText xml:space="preserve"> FORMTEXT </w:instrTex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Pers2KeinEinkommen"/>
        <w:tc>
          <w:tcPr>
            <w:tcW w:w="960" w:type="dxa"/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2KeinEinkomme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DBE" w:rsidRPr="00D52653">
              <w:rPr>
                <w:rFonts w:ascii="Dunant Light" w:hAnsi="Dunant Light"/>
                <w:sz w:val="20"/>
                <w:szCs w:val="20"/>
              </w:rPr>
              <w:instrText xml:space="preserve"> FORMCHECKBOX </w:instrText>
            </w:r>
            <w:r w:rsidR="00C00661">
              <w:rPr>
                <w:rFonts w:ascii="Dunant Light" w:hAnsi="Dunant Light"/>
                <w:sz w:val="20"/>
                <w:szCs w:val="20"/>
              </w:rPr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37"/>
            <w:r w:rsidR="00EA1CB1" w:rsidRPr="00D52653">
              <w:rPr>
                <w:rFonts w:ascii="Dunant Light" w:hAnsi="Dunant Light"/>
                <w:sz w:val="20"/>
                <w:szCs w:val="20"/>
              </w:rPr>
              <w:t xml:space="preserve"> nein</w:t>
            </w:r>
          </w:p>
        </w:tc>
      </w:tr>
      <w:bookmarkStart w:id="38" w:name="Pers3Vorname"/>
      <w:tr w:rsidR="00EA1CB1" w:rsidRPr="00D52653" w:rsidTr="00917DEC">
        <w:trPr>
          <w:trHeight w:val="340"/>
        </w:trPr>
        <w:tc>
          <w:tcPr>
            <w:tcW w:w="3085" w:type="dxa"/>
            <w:gridSpan w:val="3"/>
            <w:vAlign w:val="center"/>
          </w:tcPr>
          <w:p w:rsidR="00EA1CB1" w:rsidRPr="00D52653" w:rsidRDefault="00E137CA" w:rsidP="001F7D61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3Vor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38"/>
            <w:r w:rsidR="007E2AA4" w:rsidRPr="00D52653">
              <w:rPr>
                <w:rFonts w:ascii="Dunant Light" w:hAnsi="Dunant Light"/>
              </w:rPr>
              <w:t xml:space="preserve"> </w:t>
            </w:r>
            <w:bookmarkStart w:id="39" w:name="Pers3Nachname"/>
            <w:r w:rsidRPr="00D52653">
              <w:rPr>
                <w:rFonts w:ascii="Dunant Light" w:hAnsi="Dunant Light"/>
              </w:rPr>
              <w:fldChar w:fldCharType="begin">
                <w:ffData>
                  <w:name w:val="Pers3Nachname"/>
                  <w:enabled/>
                  <w:calcOnExit w:val="0"/>
                  <w:textInput/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39"/>
          </w:p>
        </w:tc>
        <w:bookmarkStart w:id="40" w:name="Pers3Verh"/>
        <w:tc>
          <w:tcPr>
            <w:tcW w:w="340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3Verh"/>
                  <w:enabled/>
                  <w:calcOnExit w:val="0"/>
                  <w:ddList>
                    <w:listEntry w:val="----------"/>
                    <w:listEntry w:val="Bruder"/>
                    <w:listEntry w:val="Ehepartner"/>
                    <w:listEntry w:val="Enkel"/>
                    <w:listEntry w:val="Freund"/>
                    <w:listEntry w:val="Lebenspartner"/>
                    <w:listEntry w:val="Mutter"/>
                    <w:listEntry w:val="Nachbar"/>
                    <w:listEntry w:val="Neffe"/>
                    <w:listEntry w:val="Nichte"/>
                    <w:listEntry w:val="Schwager"/>
                    <w:listEntry w:val="Schwägerin"/>
                    <w:listEntry w:val="Schwester"/>
                    <w:listEntry w:val="Schwiegersohn"/>
                    <w:listEntry w:val="Schwiegertochter"/>
                    <w:listEntry w:val="Sohn"/>
                    <w:listEntry w:val="Sonstige"/>
                    <w:listEntry w:val="Tochter"/>
                    <w:listEntry w:val="Vater"/>
                  </w:ddList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FORMDROPDOWN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40"/>
          </w:p>
        </w:tc>
        <w:tc>
          <w:tcPr>
            <w:tcW w:w="1843" w:type="dxa"/>
            <w:gridSpan w:val="2"/>
            <w:vAlign w:val="center"/>
          </w:tcPr>
          <w:p w:rsidR="00EA1CB1" w:rsidRPr="00D52653" w:rsidRDefault="00C008B1" w:rsidP="00747E92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>EUR</w:t>
            </w:r>
            <w:r w:rsidR="00116F0B" w:rsidRPr="00D52653">
              <w:rPr>
                <w:rFonts w:ascii="Dunant Light" w:hAnsi="Dunant Light"/>
                <w:sz w:val="20"/>
                <w:szCs w:val="20"/>
              </w:rPr>
              <w:t xml:space="preserve"> 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3Einkomme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Pers3Einkommen"/>
            <w:r w:rsidR="00747E92" w:rsidRPr="00D52653">
              <w:rPr>
                <w:rFonts w:ascii="Dunant Light" w:hAnsi="Dunant Light"/>
                <w:sz w:val="20"/>
                <w:szCs w:val="20"/>
              </w:rPr>
              <w:instrText xml:space="preserve"> FORMTEXT </w:instrTex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Pers3KeinEinkommen"/>
        <w:tc>
          <w:tcPr>
            <w:tcW w:w="960" w:type="dxa"/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3KeinEinkom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BE" w:rsidRPr="00D52653">
              <w:rPr>
                <w:rFonts w:ascii="Dunant Light" w:hAnsi="Dunant Light"/>
                <w:sz w:val="20"/>
                <w:szCs w:val="20"/>
              </w:rPr>
              <w:instrText xml:space="preserve"> FORMCHECKBOX </w:instrText>
            </w:r>
            <w:r w:rsidR="00C00661">
              <w:rPr>
                <w:rFonts w:ascii="Dunant Light" w:hAnsi="Dunant Light"/>
                <w:sz w:val="20"/>
                <w:szCs w:val="20"/>
              </w:rPr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42"/>
            <w:r w:rsidR="00EA1CB1" w:rsidRPr="00D52653">
              <w:rPr>
                <w:rFonts w:ascii="Dunant Light" w:hAnsi="Dunant Light"/>
                <w:sz w:val="20"/>
                <w:szCs w:val="20"/>
              </w:rPr>
              <w:t xml:space="preserve"> nein</w:t>
            </w:r>
          </w:p>
        </w:tc>
      </w:tr>
      <w:bookmarkStart w:id="43" w:name="Pers4Vorname"/>
      <w:tr w:rsidR="00EA1CB1" w:rsidRPr="00D52653" w:rsidTr="00917DEC">
        <w:trPr>
          <w:trHeight w:val="340"/>
        </w:trPr>
        <w:tc>
          <w:tcPr>
            <w:tcW w:w="30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E137CA" w:rsidP="001F7D61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4Vor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43"/>
            <w:r w:rsidR="007E2AA4" w:rsidRPr="00D52653">
              <w:rPr>
                <w:rFonts w:ascii="Dunant Light" w:hAnsi="Dunant Light"/>
              </w:rPr>
              <w:t xml:space="preserve"> </w:t>
            </w:r>
            <w:bookmarkStart w:id="44" w:name="Pers4Nachname"/>
            <w:r w:rsidRPr="00D52653">
              <w:rPr>
                <w:rFonts w:ascii="Dunant Light" w:hAnsi="Dunant Light"/>
              </w:rPr>
              <w:fldChar w:fldCharType="begin">
                <w:ffData>
                  <w:name w:val="Pers4Nachname"/>
                  <w:enabled/>
                  <w:calcOnExit w:val="0"/>
                  <w:textInput/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FORMTEXT </w:instrText>
            </w:r>
            <w:r w:rsidRPr="00D52653">
              <w:rPr>
                <w:rFonts w:ascii="Dunant Light" w:hAnsi="Dunant Light"/>
              </w:rPr>
            </w:r>
            <w:r w:rsidRPr="00D52653">
              <w:rPr>
                <w:rFonts w:ascii="Dunant Light" w:hAnsi="Dunant Light"/>
              </w:rPr>
              <w:fldChar w:fldCharType="separate"/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="001F7D61" w:rsidRPr="00D52653">
              <w:rPr>
                <w:rFonts w:ascii="Dunant Light" w:hAnsi="Dunant Light"/>
                <w:noProof/>
              </w:rPr>
              <w:t> </w:t>
            </w:r>
            <w:r w:rsidRPr="00D52653">
              <w:rPr>
                <w:rFonts w:ascii="Dunant Light" w:hAnsi="Dunant Light"/>
              </w:rPr>
              <w:fldChar w:fldCharType="end"/>
            </w:r>
            <w:bookmarkEnd w:id="44"/>
          </w:p>
        </w:tc>
        <w:bookmarkStart w:id="45" w:name="Pers4Verh"/>
        <w:tc>
          <w:tcPr>
            <w:tcW w:w="3402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Pers4Verh"/>
                  <w:enabled/>
                  <w:calcOnExit w:val="0"/>
                  <w:ddList>
                    <w:listEntry w:val="----------"/>
                    <w:listEntry w:val="Bruder"/>
                    <w:listEntry w:val="Ehepartner"/>
                    <w:listEntry w:val="Enkel"/>
                    <w:listEntry w:val="Freund"/>
                    <w:listEntry w:val="Lebenspartner"/>
                    <w:listEntry w:val="Mutter"/>
                    <w:listEntry w:val="Nachbar"/>
                    <w:listEntry w:val="Neffe"/>
                    <w:listEntry w:val="Nichte"/>
                    <w:listEntry w:val="Schwägerin"/>
                    <w:listEntry w:val="Schwester"/>
                    <w:listEntry w:val="Schwiegersohn"/>
                    <w:listEntry w:val="Schwiegertochter"/>
                    <w:listEntry w:val="Sohn"/>
                    <w:listEntry w:val="Sonstige"/>
                    <w:listEntry w:val="Tochter"/>
                    <w:listEntry w:val="Vater"/>
                  </w:ddList>
                </w:ffData>
              </w:fldChar>
            </w:r>
            <w:r w:rsidR="00523E68" w:rsidRPr="00D52653">
              <w:rPr>
                <w:rFonts w:ascii="Dunant Light" w:hAnsi="Dunant Light"/>
              </w:rPr>
              <w:instrText xml:space="preserve"> FORMDROPDOWN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45"/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C008B1" w:rsidP="00747E92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>EUR</w:t>
            </w:r>
            <w:r w:rsidR="00116F0B" w:rsidRPr="00D52653">
              <w:rPr>
                <w:rFonts w:ascii="Dunant Light" w:hAnsi="Dunant Light"/>
                <w:sz w:val="20"/>
                <w:szCs w:val="20"/>
              </w:rPr>
              <w:t xml:space="preserve"> 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4Einkomme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6" w:name="Pers4Einkommen"/>
            <w:r w:rsidR="00747E92" w:rsidRPr="00D52653">
              <w:rPr>
                <w:rFonts w:ascii="Dunant Light" w:hAnsi="Dunant Light"/>
                <w:sz w:val="20"/>
                <w:szCs w:val="20"/>
              </w:rPr>
              <w:instrText xml:space="preserve"> FORMTEXT </w:instrTex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Pers4KeinEinkommen"/>
        <w:tc>
          <w:tcPr>
            <w:tcW w:w="960" w:type="dxa"/>
            <w:tcBorders>
              <w:bottom w:val="single" w:sz="4" w:space="0" w:color="000000" w:themeColor="text1"/>
            </w:tcBorders>
            <w:vAlign w:val="center"/>
          </w:tcPr>
          <w:p w:rsidR="00EA1CB1" w:rsidRPr="00D52653" w:rsidRDefault="00E137CA" w:rsidP="00917DEC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Pers4KeinEinkom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BE" w:rsidRPr="00D52653">
              <w:rPr>
                <w:rFonts w:ascii="Dunant Light" w:hAnsi="Dunant Light"/>
                <w:sz w:val="20"/>
                <w:szCs w:val="20"/>
              </w:rPr>
              <w:instrText xml:space="preserve"> FORMCHECKBOX </w:instrText>
            </w:r>
            <w:r w:rsidR="00C00661">
              <w:rPr>
                <w:rFonts w:ascii="Dunant Light" w:hAnsi="Dunant Light"/>
                <w:sz w:val="20"/>
                <w:szCs w:val="20"/>
              </w:rPr>
            </w:r>
            <w:r w:rsidR="00C00661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47"/>
            <w:r w:rsidR="00EA1CB1" w:rsidRPr="00D52653">
              <w:rPr>
                <w:rFonts w:ascii="Dunant Light" w:hAnsi="Dunant Light"/>
                <w:sz w:val="20"/>
                <w:szCs w:val="20"/>
              </w:rPr>
              <w:t xml:space="preserve"> nein</w:t>
            </w:r>
          </w:p>
        </w:tc>
      </w:tr>
      <w:tr w:rsidR="002911BE" w:rsidRPr="00D52653" w:rsidTr="00917DEC">
        <w:trPr>
          <w:trHeight w:val="340"/>
        </w:trPr>
        <w:tc>
          <w:tcPr>
            <w:tcW w:w="30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911BE" w:rsidRPr="00D52653" w:rsidRDefault="002911BE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Einkommen Antragsteller</w:t>
            </w:r>
          </w:p>
        </w:tc>
        <w:tc>
          <w:tcPr>
            <w:tcW w:w="3402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:rsidR="002911BE" w:rsidRPr="00D52653" w:rsidRDefault="002911BE" w:rsidP="00917DEC">
            <w:pPr>
              <w:rPr>
                <w:rFonts w:ascii="Dunant Light" w:hAnsi="Dunant Light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11BE" w:rsidRPr="00D52653" w:rsidRDefault="002911BE" w:rsidP="00747E92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sz w:val="20"/>
                <w:szCs w:val="20"/>
              </w:rPr>
              <w:t>EUR</w:t>
            </w:r>
            <w:r w:rsidR="00116F0B" w:rsidRPr="00D52653">
              <w:rPr>
                <w:rFonts w:ascii="Dunant Light" w:hAnsi="Dunant Light"/>
                <w:sz w:val="20"/>
                <w:szCs w:val="20"/>
              </w:rPr>
              <w:t xml:space="preserve"> 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begin">
                <w:ffData>
                  <w:name w:val="KlientEinkomme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KlientEinkommen"/>
            <w:r w:rsidR="00747E92" w:rsidRPr="00D52653">
              <w:rPr>
                <w:rFonts w:ascii="Dunant Light" w:hAnsi="Dunant Light"/>
                <w:sz w:val="20"/>
                <w:szCs w:val="20"/>
              </w:rPr>
              <w:instrText xml:space="preserve"> FORMTEXT </w:instrTex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separate"/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noProof/>
                <w:sz w:val="20"/>
                <w:szCs w:val="20"/>
              </w:rPr>
              <w:t> </w:t>
            </w:r>
            <w:r w:rsidR="00747E92" w:rsidRPr="00D52653">
              <w:rPr>
                <w:rFonts w:ascii="Dunant Light" w:hAnsi="Dunant Light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60" w:type="dxa"/>
            <w:tcBorders>
              <w:bottom w:val="single" w:sz="4" w:space="0" w:color="000000" w:themeColor="text1"/>
            </w:tcBorders>
            <w:vAlign w:val="center"/>
          </w:tcPr>
          <w:p w:rsidR="002911BE" w:rsidRPr="00D52653" w:rsidRDefault="002911BE" w:rsidP="00917DEC">
            <w:pPr>
              <w:rPr>
                <w:rFonts w:ascii="Dunant Light" w:hAnsi="Dunant Light"/>
                <w:sz w:val="20"/>
                <w:szCs w:val="20"/>
              </w:rPr>
            </w:pPr>
          </w:p>
        </w:tc>
      </w:tr>
      <w:tr w:rsidR="002911BE" w:rsidRPr="00D52653" w:rsidTr="00917DEC">
        <w:trPr>
          <w:trHeight w:val="397"/>
        </w:trPr>
        <w:tc>
          <w:tcPr>
            <w:tcW w:w="648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2911BE" w:rsidRPr="00D52653" w:rsidRDefault="002170D5" w:rsidP="00917DEC">
            <w:pPr>
              <w:pStyle w:val="Listenabsatz"/>
              <w:numPr>
                <w:ilvl w:val="0"/>
                <w:numId w:val="4"/>
              </w:numPr>
              <w:rPr>
                <w:rFonts w:ascii="Dunant Light" w:hAnsi="Dunant Light"/>
                <w:b/>
                <w:sz w:val="26"/>
                <w:szCs w:val="26"/>
              </w:rPr>
            </w:pPr>
            <w:r w:rsidRPr="00D52653">
              <w:rPr>
                <w:rFonts w:ascii="Dunant Light" w:hAnsi="Dunant Light"/>
                <w:b/>
                <w:sz w:val="26"/>
                <w:szCs w:val="26"/>
              </w:rPr>
              <w:t>Haushaltseinkommen Gesamt</w:t>
            </w:r>
          </w:p>
        </w:tc>
        <w:tc>
          <w:tcPr>
            <w:tcW w:w="280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911BE" w:rsidRPr="00D52653" w:rsidRDefault="002911BE" w:rsidP="00747E92">
            <w:pPr>
              <w:rPr>
                <w:rFonts w:ascii="Dunant Light" w:hAnsi="Dunant Light"/>
                <w:sz w:val="20"/>
                <w:szCs w:val="20"/>
              </w:rPr>
            </w:pPr>
            <w:r w:rsidRPr="00D52653">
              <w:rPr>
                <w:rFonts w:ascii="Dunant Light" w:hAnsi="Dunant Light"/>
                <w:b/>
                <w:sz w:val="26"/>
                <w:szCs w:val="26"/>
              </w:rPr>
              <w:t>EUR</w:t>
            </w:r>
            <w:r w:rsidR="00116F0B" w:rsidRPr="00D52653">
              <w:rPr>
                <w:rFonts w:ascii="Dunant Light" w:hAnsi="Dunant Light"/>
                <w:b/>
                <w:sz w:val="26"/>
                <w:szCs w:val="26"/>
              </w:rPr>
              <w:t xml:space="preserve"> </w:t>
            </w:r>
            <w:r w:rsidR="00747E92" w:rsidRPr="00D52653">
              <w:rPr>
                <w:rFonts w:ascii="Dunant Light" w:hAnsi="Dunant Light"/>
                <w:b/>
                <w:sz w:val="26"/>
                <w:szCs w:val="26"/>
              </w:rPr>
              <w:fldChar w:fldCharType="begin">
                <w:ffData>
                  <w:name w:val="HaushaltsEinkomme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9" w:name="HaushaltsEinkommen"/>
            <w:r w:rsidR="00747E92" w:rsidRPr="00D52653">
              <w:rPr>
                <w:rFonts w:ascii="Dunant Light" w:hAnsi="Dunant Light"/>
                <w:b/>
                <w:sz w:val="26"/>
                <w:szCs w:val="26"/>
              </w:rPr>
              <w:instrText xml:space="preserve"> FORMTEXT </w:instrText>
            </w:r>
            <w:r w:rsidR="00747E92" w:rsidRPr="00D52653">
              <w:rPr>
                <w:rFonts w:ascii="Dunant Light" w:hAnsi="Dunant Light"/>
                <w:b/>
                <w:sz w:val="26"/>
                <w:szCs w:val="26"/>
              </w:rPr>
            </w:r>
            <w:r w:rsidR="00747E92" w:rsidRPr="00D52653">
              <w:rPr>
                <w:rFonts w:ascii="Dunant Light" w:hAnsi="Dunant Light"/>
                <w:b/>
                <w:sz w:val="26"/>
                <w:szCs w:val="26"/>
              </w:rPr>
              <w:fldChar w:fldCharType="separate"/>
            </w:r>
            <w:r w:rsidR="00747E92" w:rsidRPr="00D52653">
              <w:rPr>
                <w:rFonts w:ascii="Dunant Light" w:hAnsi="Dunant Light"/>
                <w:b/>
                <w:noProof/>
                <w:sz w:val="26"/>
                <w:szCs w:val="26"/>
              </w:rPr>
              <w:t> </w:t>
            </w:r>
            <w:r w:rsidR="00747E92" w:rsidRPr="00D52653">
              <w:rPr>
                <w:rFonts w:ascii="Dunant Light" w:hAnsi="Dunant Light"/>
                <w:b/>
                <w:noProof/>
                <w:sz w:val="26"/>
                <w:szCs w:val="26"/>
              </w:rPr>
              <w:t> </w:t>
            </w:r>
            <w:r w:rsidR="00747E92" w:rsidRPr="00D52653">
              <w:rPr>
                <w:rFonts w:ascii="Dunant Light" w:hAnsi="Dunant Light"/>
                <w:b/>
                <w:noProof/>
                <w:sz w:val="26"/>
                <w:szCs w:val="26"/>
              </w:rPr>
              <w:t> </w:t>
            </w:r>
            <w:r w:rsidR="00747E92" w:rsidRPr="00D52653">
              <w:rPr>
                <w:rFonts w:ascii="Dunant Light" w:hAnsi="Dunant Light"/>
                <w:b/>
                <w:noProof/>
                <w:sz w:val="26"/>
                <w:szCs w:val="26"/>
              </w:rPr>
              <w:t> </w:t>
            </w:r>
            <w:r w:rsidR="00747E92" w:rsidRPr="00D52653">
              <w:rPr>
                <w:rFonts w:ascii="Dunant Light" w:hAnsi="Dunant Light"/>
                <w:b/>
                <w:noProof/>
                <w:sz w:val="26"/>
                <w:szCs w:val="26"/>
              </w:rPr>
              <w:t> </w:t>
            </w:r>
            <w:r w:rsidR="00747E92" w:rsidRPr="00D52653">
              <w:rPr>
                <w:rFonts w:ascii="Dunant Light" w:hAnsi="Dunant Light"/>
                <w:b/>
                <w:sz w:val="26"/>
                <w:szCs w:val="26"/>
              </w:rPr>
              <w:fldChar w:fldCharType="end"/>
            </w:r>
            <w:bookmarkEnd w:id="49"/>
          </w:p>
        </w:tc>
      </w:tr>
      <w:tr w:rsidR="00EA1CB1" w:rsidRPr="00D52653" w:rsidTr="00917DEC">
        <w:trPr>
          <w:trHeight w:val="340"/>
        </w:trPr>
        <w:tc>
          <w:tcPr>
            <w:tcW w:w="929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A1CB1" w:rsidRPr="00D52653" w:rsidRDefault="00BD7BE7" w:rsidP="00917DEC">
            <w:pPr>
              <w:pStyle w:val="Listenabsatz"/>
              <w:numPr>
                <w:ilvl w:val="0"/>
                <w:numId w:val="4"/>
              </w:numPr>
              <w:rPr>
                <w:rFonts w:ascii="Dunant Light" w:hAnsi="Dunant Light"/>
                <w:b/>
                <w:sz w:val="26"/>
                <w:szCs w:val="26"/>
              </w:rPr>
            </w:pPr>
            <w:r w:rsidRPr="00D52653">
              <w:rPr>
                <w:rFonts w:ascii="Dunant Light" w:hAnsi="Dunant Light"/>
                <w:b/>
                <w:sz w:val="26"/>
                <w:szCs w:val="26"/>
              </w:rPr>
              <w:t>N</w:t>
            </w:r>
            <w:r w:rsidR="00EA1CB1" w:rsidRPr="00D52653">
              <w:rPr>
                <w:rFonts w:ascii="Dunant Light" w:hAnsi="Dunant Light"/>
                <w:b/>
                <w:sz w:val="26"/>
                <w:szCs w:val="26"/>
              </w:rPr>
              <w:t>achweis</w:t>
            </w:r>
            <w:r w:rsidRPr="00D52653">
              <w:rPr>
                <w:rFonts w:ascii="Dunant Light" w:hAnsi="Dunant Light"/>
                <w:b/>
                <w:sz w:val="26"/>
                <w:szCs w:val="26"/>
              </w:rPr>
              <w:t>e</w:t>
            </w:r>
            <w:r w:rsidR="00EA1CB1" w:rsidRPr="00D52653">
              <w:rPr>
                <w:rFonts w:ascii="Dunant Light" w:hAnsi="Dunant Light"/>
                <w:b/>
                <w:sz w:val="26"/>
                <w:szCs w:val="26"/>
              </w:rPr>
              <w:t xml:space="preserve">: </w:t>
            </w:r>
          </w:p>
        </w:tc>
      </w:tr>
      <w:bookmarkStart w:id="50" w:name="NachweisEinkommen"/>
      <w:tr w:rsidR="00770096" w:rsidRPr="00D52653" w:rsidTr="00917DEC">
        <w:tc>
          <w:tcPr>
            <w:tcW w:w="475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096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NachweisEinkomme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50"/>
            <w:r w:rsidR="00770096" w:rsidRPr="00D52653">
              <w:rPr>
                <w:rFonts w:ascii="Dunant Light" w:hAnsi="Dunant Light"/>
              </w:rPr>
              <w:t xml:space="preserve"> Einkommensnachweis</w:t>
            </w:r>
          </w:p>
        </w:tc>
        <w:tc>
          <w:tcPr>
            <w:tcW w:w="4531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70096" w:rsidRPr="00D52653" w:rsidRDefault="00770096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Stempel</w:t>
            </w:r>
          </w:p>
          <w:p w:rsidR="00770096" w:rsidRPr="00D52653" w:rsidRDefault="00770096">
            <w:pPr>
              <w:rPr>
                <w:rFonts w:ascii="Dunant Light" w:hAnsi="Dunant Light"/>
              </w:rPr>
            </w:pPr>
          </w:p>
          <w:p w:rsidR="00D844ED" w:rsidRPr="00D52653" w:rsidRDefault="00D844ED" w:rsidP="00C846DC">
            <w:pPr>
              <w:rPr>
                <w:rFonts w:ascii="Dunant Light" w:hAnsi="Dunant Light"/>
              </w:rPr>
            </w:pPr>
          </w:p>
          <w:p w:rsidR="00770096" w:rsidRPr="00D52653" w:rsidRDefault="00770096" w:rsidP="00C846D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Datum:                               Unterschrift</w:t>
            </w:r>
          </w:p>
        </w:tc>
      </w:tr>
      <w:bookmarkStart w:id="51" w:name="NachweisHaushalt"/>
      <w:tr w:rsidR="00770096" w:rsidRPr="00D52653" w:rsidTr="00917DEC">
        <w:tc>
          <w:tcPr>
            <w:tcW w:w="4085" w:type="dxa"/>
            <w:gridSpan w:val="5"/>
            <w:tcBorders>
              <w:top w:val="single" w:sz="4" w:space="0" w:color="000000" w:themeColor="text1"/>
              <w:right w:val="nil"/>
            </w:tcBorders>
            <w:vAlign w:val="center"/>
          </w:tcPr>
          <w:p w:rsidR="00770096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NachweisHausha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51"/>
            <w:r w:rsidR="00770096" w:rsidRPr="00D52653">
              <w:rPr>
                <w:rFonts w:ascii="Dunant Light" w:hAnsi="Dunant Light"/>
              </w:rPr>
              <w:t xml:space="preserve"> Haushaltsbestätigung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0096" w:rsidRPr="00D52653" w:rsidRDefault="00770096" w:rsidP="00917DEC">
            <w:pPr>
              <w:rPr>
                <w:rFonts w:ascii="Dunant Light" w:hAnsi="Dunant Light"/>
              </w:rPr>
            </w:pPr>
          </w:p>
        </w:tc>
        <w:tc>
          <w:tcPr>
            <w:tcW w:w="4531" w:type="dxa"/>
            <w:gridSpan w:val="8"/>
            <w:vMerge/>
            <w:tcBorders>
              <w:left w:val="single" w:sz="4" w:space="0" w:color="000000" w:themeColor="text1"/>
            </w:tcBorders>
          </w:tcPr>
          <w:p w:rsidR="00770096" w:rsidRPr="00D52653" w:rsidRDefault="00770096" w:rsidP="00C846DC">
            <w:pPr>
              <w:rPr>
                <w:rFonts w:ascii="Dunant Light" w:hAnsi="Dunant Light"/>
              </w:rPr>
            </w:pPr>
          </w:p>
        </w:tc>
      </w:tr>
      <w:bookmarkStart w:id="52" w:name="NachweisSozHilfeVerb"/>
      <w:tr w:rsidR="00770096" w:rsidRPr="00D52653" w:rsidTr="00917DEC">
        <w:tc>
          <w:tcPr>
            <w:tcW w:w="475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770096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NachweisSozHilfeVer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52"/>
            <w:r w:rsidR="00770096" w:rsidRPr="00D52653">
              <w:rPr>
                <w:rFonts w:ascii="Dunant Light" w:hAnsi="Dunant Light"/>
              </w:rPr>
              <w:t xml:space="preserve"> Bestätigung des Sozialhilfeverbandes</w:t>
            </w:r>
          </w:p>
        </w:tc>
        <w:tc>
          <w:tcPr>
            <w:tcW w:w="4531" w:type="dxa"/>
            <w:gridSpan w:val="8"/>
            <w:vMerge/>
            <w:tcBorders>
              <w:left w:val="single" w:sz="4" w:space="0" w:color="000000" w:themeColor="text1"/>
            </w:tcBorders>
          </w:tcPr>
          <w:p w:rsidR="00770096" w:rsidRPr="00D52653" w:rsidRDefault="00770096" w:rsidP="00C846DC">
            <w:pPr>
              <w:rPr>
                <w:rFonts w:ascii="Dunant Light" w:hAnsi="Dunant Light"/>
              </w:rPr>
            </w:pPr>
          </w:p>
        </w:tc>
      </w:tr>
      <w:bookmarkStart w:id="53" w:name="NachweisSozBerStelle"/>
      <w:tr w:rsidR="00770096" w:rsidRPr="00D52653" w:rsidTr="00917DEC">
        <w:trPr>
          <w:trHeight w:val="307"/>
        </w:trPr>
        <w:tc>
          <w:tcPr>
            <w:tcW w:w="475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096" w:rsidRPr="00D52653" w:rsidRDefault="00E137CA" w:rsidP="00917DEC">
            <w:pPr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fldChar w:fldCharType="begin">
                <w:ffData>
                  <w:name w:val="NachweisSozBerStell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AA4" w:rsidRPr="00D52653">
              <w:rPr>
                <w:rFonts w:ascii="Dunant Light" w:hAnsi="Dunant Light"/>
              </w:rPr>
              <w:instrText xml:space="preserve"> FORMCHECKBOX </w:instrText>
            </w:r>
            <w:r w:rsidR="00C00661">
              <w:rPr>
                <w:rFonts w:ascii="Dunant Light" w:hAnsi="Dunant Light"/>
              </w:rPr>
            </w:r>
            <w:r w:rsidR="00C00661">
              <w:rPr>
                <w:rFonts w:ascii="Dunant Light" w:hAnsi="Dunant Light"/>
              </w:rPr>
              <w:fldChar w:fldCharType="separate"/>
            </w:r>
            <w:r w:rsidRPr="00D52653">
              <w:rPr>
                <w:rFonts w:ascii="Dunant Light" w:hAnsi="Dunant Light"/>
              </w:rPr>
              <w:fldChar w:fldCharType="end"/>
            </w:r>
            <w:bookmarkEnd w:id="53"/>
            <w:r w:rsidR="00770096" w:rsidRPr="00D52653">
              <w:rPr>
                <w:rFonts w:ascii="Dunant Light" w:hAnsi="Dunant Light"/>
              </w:rPr>
              <w:t xml:space="preserve"> Bestätigung der Sozialberatungsstelle</w:t>
            </w:r>
          </w:p>
        </w:tc>
        <w:tc>
          <w:tcPr>
            <w:tcW w:w="4531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70096" w:rsidRPr="00D52653" w:rsidRDefault="00770096">
            <w:pPr>
              <w:rPr>
                <w:rFonts w:ascii="Dunant Light" w:hAnsi="Dunant Light"/>
              </w:rPr>
            </w:pPr>
          </w:p>
        </w:tc>
      </w:tr>
      <w:tr w:rsidR="00F7636E" w:rsidRPr="00D52653" w:rsidTr="00FD60F6">
        <w:trPr>
          <w:trHeight w:val="340"/>
        </w:trPr>
        <w:tc>
          <w:tcPr>
            <w:tcW w:w="9290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636E" w:rsidRPr="00D52653" w:rsidRDefault="00F7636E" w:rsidP="00FF3ED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Dunant Light" w:hAnsi="Dunant Light"/>
                <w:sz w:val="26"/>
                <w:szCs w:val="26"/>
              </w:rPr>
            </w:pPr>
            <w:r w:rsidRPr="00D52653">
              <w:rPr>
                <w:rFonts w:ascii="Dunant Light" w:hAnsi="Dunant Light"/>
                <w:b/>
                <w:bCs/>
                <w:sz w:val="26"/>
                <w:szCs w:val="26"/>
              </w:rPr>
              <w:t xml:space="preserve">Vertretungsbefugte Personen: </w:t>
            </w:r>
          </w:p>
        </w:tc>
      </w:tr>
      <w:tr w:rsidR="00F7636E" w:rsidRPr="00D52653" w:rsidTr="00FD60F6">
        <w:trPr>
          <w:trHeight w:val="284"/>
        </w:trPr>
        <w:tc>
          <w:tcPr>
            <w:tcW w:w="3510" w:type="dxa"/>
            <w:gridSpan w:val="4"/>
            <w:tcBorders>
              <w:top w:val="single" w:sz="4" w:space="0" w:color="000000" w:themeColor="text1"/>
            </w:tcBorders>
          </w:tcPr>
          <w:p w:rsidR="00F7636E" w:rsidRPr="00D52653" w:rsidRDefault="00F7636E" w:rsidP="00770096">
            <w:pPr>
              <w:autoSpaceDE w:val="0"/>
              <w:autoSpaceDN w:val="0"/>
              <w:adjustRightInd w:val="0"/>
              <w:rPr>
                <w:rFonts w:ascii="Dunant Light" w:hAnsi="Dunant Light"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Cs/>
                <w:sz w:val="22"/>
                <w:szCs w:val="22"/>
              </w:rPr>
              <w:t>Vorname/</w:t>
            </w:r>
            <w:r w:rsidR="00770096" w:rsidRPr="00D52653">
              <w:rPr>
                <w:rFonts w:ascii="Dunant Light" w:hAnsi="Dunant Light"/>
                <w:bCs/>
                <w:sz w:val="22"/>
                <w:szCs w:val="22"/>
              </w:rPr>
              <w:t>Familien</w:t>
            </w:r>
            <w:r w:rsidRPr="00D52653">
              <w:rPr>
                <w:rFonts w:ascii="Dunant Light" w:hAnsi="Dunant Light"/>
                <w:bCs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6"/>
            <w:tcBorders>
              <w:top w:val="single" w:sz="4" w:space="0" w:color="000000" w:themeColor="text1"/>
            </w:tcBorders>
          </w:tcPr>
          <w:p w:rsidR="00F7636E" w:rsidRPr="00D52653" w:rsidRDefault="00F7636E" w:rsidP="0033050D">
            <w:pPr>
              <w:autoSpaceDE w:val="0"/>
              <w:autoSpaceDN w:val="0"/>
              <w:adjustRightInd w:val="0"/>
              <w:rPr>
                <w:rFonts w:ascii="Dunant Light" w:hAnsi="Dunant Light"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Cs/>
                <w:sz w:val="22"/>
                <w:szCs w:val="22"/>
              </w:rPr>
              <w:t>Straße/Hausnummer</w:t>
            </w:r>
          </w:p>
        </w:tc>
        <w:tc>
          <w:tcPr>
            <w:tcW w:w="2945" w:type="dxa"/>
            <w:gridSpan w:val="4"/>
            <w:tcBorders>
              <w:top w:val="single" w:sz="4" w:space="0" w:color="000000" w:themeColor="text1"/>
            </w:tcBorders>
          </w:tcPr>
          <w:p w:rsidR="00F7636E" w:rsidRPr="00D52653" w:rsidRDefault="00F7636E" w:rsidP="0033050D">
            <w:pPr>
              <w:autoSpaceDE w:val="0"/>
              <w:autoSpaceDN w:val="0"/>
              <w:adjustRightInd w:val="0"/>
              <w:rPr>
                <w:rFonts w:ascii="Dunant Light" w:hAnsi="Dunant Light"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Cs/>
                <w:sz w:val="22"/>
                <w:szCs w:val="22"/>
              </w:rPr>
              <w:t>PLZ, Wohnort</w:t>
            </w:r>
          </w:p>
        </w:tc>
      </w:tr>
      <w:bookmarkStart w:id="54" w:name="Vertr1Vorname"/>
      <w:tr w:rsidR="00F7636E" w:rsidRPr="00D52653" w:rsidTr="00621AB2">
        <w:trPr>
          <w:trHeight w:val="567"/>
        </w:trPr>
        <w:tc>
          <w:tcPr>
            <w:tcW w:w="3510" w:type="dxa"/>
            <w:gridSpan w:val="4"/>
            <w:vAlign w:val="center"/>
          </w:tcPr>
          <w:p w:rsidR="00F7636E" w:rsidRPr="00D52653" w:rsidRDefault="00E137CA" w:rsidP="00C96226">
            <w:pPr>
              <w:autoSpaceDE w:val="0"/>
              <w:autoSpaceDN w:val="0"/>
              <w:adjustRightInd w:val="0"/>
              <w:rPr>
                <w:rFonts w:ascii="Dunant Light" w:hAnsi="Dunant Light"/>
                <w:b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1Vor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54"/>
            <w:r w:rsidR="006070D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t xml:space="preserve"> </w:t>
            </w:r>
            <w:bookmarkStart w:id="55" w:name="Vertr1Nachname"/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1Nach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55"/>
          </w:p>
        </w:tc>
        <w:bookmarkStart w:id="56" w:name="Vertr1Strasse"/>
        <w:tc>
          <w:tcPr>
            <w:tcW w:w="2835" w:type="dxa"/>
            <w:gridSpan w:val="6"/>
            <w:vAlign w:val="center"/>
          </w:tcPr>
          <w:p w:rsidR="00F7636E" w:rsidRPr="00D52653" w:rsidRDefault="00E137CA" w:rsidP="00C96226">
            <w:pPr>
              <w:autoSpaceDE w:val="0"/>
              <w:autoSpaceDN w:val="0"/>
              <w:adjustRightInd w:val="0"/>
              <w:rPr>
                <w:rFonts w:ascii="Dunant Light" w:hAnsi="Dunant Light"/>
                <w:b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1Strass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56"/>
          </w:p>
        </w:tc>
        <w:bookmarkStart w:id="57" w:name="Vertr1PLZ"/>
        <w:tc>
          <w:tcPr>
            <w:tcW w:w="2945" w:type="dxa"/>
            <w:gridSpan w:val="4"/>
            <w:vAlign w:val="center"/>
          </w:tcPr>
          <w:p w:rsidR="00F7636E" w:rsidRPr="00D52653" w:rsidRDefault="00E137CA" w:rsidP="00C96226">
            <w:pPr>
              <w:autoSpaceDE w:val="0"/>
              <w:autoSpaceDN w:val="0"/>
              <w:adjustRightInd w:val="0"/>
              <w:rPr>
                <w:rFonts w:ascii="Dunant Light" w:hAnsi="Dunant Light"/>
                <w:b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1PLZ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57"/>
            <w:r w:rsidR="00116F0B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t xml:space="preserve"> </w:t>
            </w:r>
            <w:bookmarkStart w:id="58" w:name="Vertr1Ort"/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1Ort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58"/>
          </w:p>
        </w:tc>
      </w:tr>
      <w:bookmarkStart w:id="59" w:name="Vertr2Vorname"/>
      <w:tr w:rsidR="00F7636E" w:rsidRPr="00D52653" w:rsidTr="00621AB2">
        <w:trPr>
          <w:trHeight w:val="567"/>
        </w:trPr>
        <w:tc>
          <w:tcPr>
            <w:tcW w:w="3510" w:type="dxa"/>
            <w:gridSpan w:val="4"/>
            <w:vAlign w:val="center"/>
          </w:tcPr>
          <w:p w:rsidR="00F7636E" w:rsidRPr="00D52653" w:rsidRDefault="00E137CA" w:rsidP="00C96226">
            <w:pPr>
              <w:autoSpaceDE w:val="0"/>
              <w:autoSpaceDN w:val="0"/>
              <w:adjustRightInd w:val="0"/>
              <w:rPr>
                <w:rFonts w:ascii="Dunant Light" w:hAnsi="Dunant Light"/>
                <w:b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2Vor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C96226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59"/>
            <w:r w:rsidR="006070D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t xml:space="preserve"> </w:t>
            </w:r>
            <w:bookmarkStart w:id="60" w:name="Vertr2Nachname"/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2Nachnam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Vertr2Strasse"/>
        <w:tc>
          <w:tcPr>
            <w:tcW w:w="2835" w:type="dxa"/>
            <w:gridSpan w:val="6"/>
            <w:vAlign w:val="center"/>
          </w:tcPr>
          <w:p w:rsidR="00F7636E" w:rsidRPr="00D52653" w:rsidRDefault="00E137CA" w:rsidP="00621AB2">
            <w:pPr>
              <w:autoSpaceDE w:val="0"/>
              <w:autoSpaceDN w:val="0"/>
              <w:adjustRightInd w:val="0"/>
              <w:rPr>
                <w:rFonts w:ascii="Dunant Light" w:hAnsi="Dunant Light"/>
                <w:b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2Strasse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7E2AA4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7E2AA4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7E2AA4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7E2AA4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7E2AA4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Vertr2PLZ"/>
        <w:tc>
          <w:tcPr>
            <w:tcW w:w="2945" w:type="dxa"/>
            <w:gridSpan w:val="4"/>
            <w:vAlign w:val="center"/>
          </w:tcPr>
          <w:p w:rsidR="00F7636E" w:rsidRPr="00D52653" w:rsidRDefault="00E137CA" w:rsidP="00A81DE5">
            <w:pPr>
              <w:autoSpaceDE w:val="0"/>
              <w:autoSpaceDN w:val="0"/>
              <w:adjustRightInd w:val="0"/>
              <w:rPr>
                <w:rFonts w:ascii="Dunant Light" w:hAnsi="Dunant Light"/>
                <w:b/>
                <w:bCs/>
                <w:sz w:val="22"/>
                <w:szCs w:val="22"/>
              </w:rPr>
            </w:pP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2PLZ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62"/>
            <w:r w:rsidR="00116F0B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t xml:space="preserve"> </w:t>
            </w:r>
            <w:bookmarkStart w:id="63" w:name="Vertr2Ort"/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begin">
                <w:ffData>
                  <w:name w:val="Vertr2Ort"/>
                  <w:enabled/>
                  <w:calcOnExit w:val="0"/>
                  <w:textInput/>
                </w:ffData>
              </w:fldChar>
            </w:r>
            <w:r w:rsidR="007E2AA4" w:rsidRPr="00D52653">
              <w:rPr>
                <w:rFonts w:ascii="Dunant Light" w:hAnsi="Dunant Light"/>
                <w:b/>
                <w:bCs/>
                <w:sz w:val="22"/>
                <w:szCs w:val="22"/>
              </w:rPr>
              <w:instrText xml:space="preserve"> FORMTEXT </w:instrTex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separate"/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="00A81DE5" w:rsidRPr="00D52653">
              <w:rPr>
                <w:rFonts w:ascii="Dunant Light" w:hAnsi="Dunant Light"/>
                <w:b/>
                <w:bCs/>
                <w:noProof/>
                <w:sz w:val="22"/>
                <w:szCs w:val="22"/>
              </w:rPr>
              <w:t> </w:t>
            </w:r>
            <w:r w:rsidRPr="00D52653">
              <w:rPr>
                <w:rFonts w:ascii="Dunant Light" w:hAnsi="Dunant Light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EA1CB1" w:rsidRPr="00D52653" w:rsidTr="00FD60F6">
        <w:tc>
          <w:tcPr>
            <w:tcW w:w="9290" w:type="dxa"/>
            <w:gridSpan w:val="14"/>
          </w:tcPr>
          <w:p w:rsidR="000F07AC" w:rsidRPr="00D52653" w:rsidRDefault="000F07AC" w:rsidP="00B23F85">
            <w:pPr>
              <w:autoSpaceDE w:val="0"/>
              <w:autoSpaceDN w:val="0"/>
              <w:adjustRightInd w:val="0"/>
              <w:rPr>
                <w:rFonts w:ascii="Dunant Light" w:hAnsi="Dunant Light"/>
                <w:bCs/>
                <w:sz w:val="20"/>
                <w:szCs w:val="20"/>
              </w:rPr>
            </w:pPr>
            <w:r w:rsidRPr="00D52653">
              <w:rPr>
                <w:rFonts w:ascii="Dunant Light" w:hAnsi="Dunant Light"/>
                <w:bCs/>
                <w:sz w:val="20"/>
                <w:szCs w:val="20"/>
              </w:rPr>
              <w:t xml:space="preserve">Ich versichere, dass ich die vorstehenden Angaben nach bestem Wissen und Gewissen richtig und vollständig gemacht habe. Ich nehme zur Kenntnis, </w:t>
            </w:r>
            <w:r w:rsidR="00D844ED" w:rsidRPr="00D52653">
              <w:rPr>
                <w:rFonts w:ascii="Dunant Light" w:hAnsi="Dunant Light"/>
                <w:bCs/>
                <w:sz w:val="20"/>
                <w:szCs w:val="20"/>
              </w:rPr>
              <w:t xml:space="preserve">dass durch Falschangaben der Ausweis entzogen wird. </w:t>
            </w:r>
          </w:p>
        </w:tc>
      </w:tr>
      <w:tr w:rsidR="00EA1CB1" w:rsidRPr="00D52653" w:rsidTr="00FD60F6">
        <w:tc>
          <w:tcPr>
            <w:tcW w:w="9290" w:type="dxa"/>
            <w:gridSpan w:val="14"/>
          </w:tcPr>
          <w:p w:rsidR="00240A4B" w:rsidRPr="00D52653" w:rsidRDefault="00240A4B" w:rsidP="00240A4B">
            <w:pPr>
              <w:tabs>
                <w:tab w:val="right" w:pos="8789"/>
              </w:tabs>
              <w:autoSpaceDE w:val="0"/>
              <w:autoSpaceDN w:val="0"/>
              <w:adjustRightInd w:val="0"/>
              <w:rPr>
                <w:rFonts w:ascii="Dunant Light" w:hAnsi="Dunant Light"/>
              </w:rPr>
            </w:pPr>
          </w:p>
          <w:p w:rsidR="00BD7BE7" w:rsidRPr="00D52653" w:rsidRDefault="00240A4B" w:rsidP="00240A4B">
            <w:pPr>
              <w:tabs>
                <w:tab w:val="right" w:pos="8789"/>
              </w:tabs>
              <w:autoSpaceDE w:val="0"/>
              <w:autoSpaceDN w:val="0"/>
              <w:adjustRightInd w:val="0"/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ab/>
            </w:r>
          </w:p>
          <w:p w:rsidR="00BD7BE7" w:rsidRPr="00D52653" w:rsidRDefault="00BD7BE7" w:rsidP="00240A4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Datum</w:t>
            </w:r>
            <w:r w:rsidR="00240A4B" w:rsidRPr="00D52653">
              <w:rPr>
                <w:rFonts w:ascii="Dunant Light" w:hAnsi="Dunant Light"/>
              </w:rPr>
              <w:t xml:space="preserve">: </w:t>
            </w:r>
            <w:bookmarkStart w:id="64" w:name="DatumAntrag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DatumAntrag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E764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F35EE4" w:rsidRPr="00D52653">
              <w:rPr>
                <w:rFonts w:ascii="Dunant Light" w:hAnsi="Dunant Light"/>
                <w:noProof/>
              </w:rPr>
              <w:t> </w:t>
            </w:r>
            <w:r w:rsidR="00F35EE4" w:rsidRPr="00D52653">
              <w:rPr>
                <w:rFonts w:ascii="Dunant Light" w:hAnsi="Dunant Light"/>
                <w:noProof/>
              </w:rPr>
              <w:t> </w:t>
            </w:r>
            <w:r w:rsidR="00F35EE4" w:rsidRPr="00D52653">
              <w:rPr>
                <w:rFonts w:ascii="Dunant Light" w:hAnsi="Dunant Light"/>
                <w:noProof/>
              </w:rPr>
              <w:t> </w:t>
            </w:r>
            <w:r w:rsidR="00F35EE4" w:rsidRPr="00D52653">
              <w:rPr>
                <w:rFonts w:ascii="Dunant Light" w:hAnsi="Dunant Light"/>
                <w:noProof/>
              </w:rPr>
              <w:t> </w:t>
            </w:r>
            <w:r w:rsidR="00F35EE4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64"/>
            <w:r w:rsidR="00240A4B" w:rsidRPr="00D52653">
              <w:rPr>
                <w:rFonts w:ascii="Dunant Light" w:hAnsi="Dunant Light"/>
              </w:rPr>
              <w:tab/>
            </w:r>
            <w:r w:rsidR="00EA1CB1" w:rsidRPr="00D52653">
              <w:rPr>
                <w:rFonts w:ascii="Dunant Light" w:hAnsi="Dunant Light"/>
              </w:rPr>
              <w:t xml:space="preserve">Unterschrift der antragstellenden Person </w:t>
            </w:r>
            <w:r w:rsidR="00240A4B" w:rsidRPr="00D52653">
              <w:rPr>
                <w:rFonts w:ascii="Dunant Light" w:hAnsi="Dunant Light"/>
              </w:rPr>
              <w:t>………………………………………………...</w:t>
            </w:r>
          </w:p>
          <w:p w:rsidR="00EA1CB1" w:rsidRPr="00D52653" w:rsidRDefault="00240A4B" w:rsidP="00240A4B">
            <w:pPr>
              <w:tabs>
                <w:tab w:val="center" w:pos="3402"/>
              </w:tabs>
              <w:autoSpaceDE w:val="0"/>
              <w:autoSpaceDN w:val="0"/>
              <w:adjustRightInd w:val="0"/>
              <w:rPr>
                <w:rFonts w:ascii="Dunant Light" w:hAnsi="Dunant Light"/>
                <w:bCs/>
                <w:sz w:val="20"/>
                <w:szCs w:val="20"/>
              </w:rPr>
            </w:pPr>
            <w:r w:rsidRPr="00D52653">
              <w:rPr>
                <w:rFonts w:ascii="Dunant Light" w:hAnsi="Dunant Light"/>
              </w:rPr>
              <w:tab/>
            </w:r>
            <w:r w:rsidR="00BD7BE7" w:rsidRPr="00D52653">
              <w:rPr>
                <w:rFonts w:ascii="Dunant Light" w:hAnsi="Dunant Light"/>
                <w:sz w:val="20"/>
              </w:rPr>
              <w:t>(</w:t>
            </w:r>
            <w:r w:rsidR="00EA1CB1" w:rsidRPr="00D52653">
              <w:rPr>
                <w:rFonts w:ascii="Dunant Light" w:hAnsi="Dunant Light"/>
                <w:sz w:val="20"/>
              </w:rPr>
              <w:t>bzw. der gesetzlichen Vertretung</w:t>
            </w:r>
            <w:r w:rsidR="00BD7BE7" w:rsidRPr="00D52653">
              <w:rPr>
                <w:rFonts w:ascii="Dunant Light" w:hAnsi="Dunant Light"/>
                <w:sz w:val="20"/>
              </w:rPr>
              <w:t>)</w:t>
            </w:r>
          </w:p>
        </w:tc>
      </w:tr>
      <w:tr w:rsidR="00110D9E" w:rsidRPr="00D52653" w:rsidTr="005415BA">
        <w:trPr>
          <w:trHeight w:val="611"/>
        </w:trPr>
        <w:tc>
          <w:tcPr>
            <w:tcW w:w="9290" w:type="dxa"/>
            <w:gridSpan w:val="14"/>
          </w:tcPr>
          <w:p w:rsidR="005415BA" w:rsidRPr="00D52653" w:rsidRDefault="005415BA" w:rsidP="005415BA">
            <w:pPr>
              <w:autoSpaceDE w:val="0"/>
              <w:autoSpaceDN w:val="0"/>
              <w:adjustRightInd w:val="0"/>
              <w:rPr>
                <w:rFonts w:ascii="Dunant Light" w:hAnsi="Dunant Light"/>
              </w:rPr>
            </w:pPr>
          </w:p>
          <w:p w:rsidR="005415BA" w:rsidRPr="00D52653" w:rsidRDefault="005415BA" w:rsidP="005415BA">
            <w:pPr>
              <w:autoSpaceDE w:val="0"/>
              <w:autoSpaceDN w:val="0"/>
              <w:adjustRightInd w:val="0"/>
              <w:rPr>
                <w:rFonts w:ascii="Dunant Light" w:hAnsi="Dunant Light"/>
              </w:rPr>
            </w:pPr>
          </w:p>
          <w:p w:rsidR="00110D9E" w:rsidRPr="00D52653" w:rsidRDefault="005415BA" w:rsidP="00EE7644">
            <w:pPr>
              <w:tabs>
                <w:tab w:val="right" w:pos="8931"/>
              </w:tabs>
              <w:autoSpaceDE w:val="0"/>
              <w:autoSpaceDN w:val="0"/>
              <w:adjustRightInd w:val="0"/>
              <w:rPr>
                <w:rFonts w:ascii="Dunant Light" w:hAnsi="Dunant Light"/>
              </w:rPr>
            </w:pPr>
            <w:r w:rsidRPr="00D52653">
              <w:rPr>
                <w:rFonts w:ascii="Dunant Light" w:hAnsi="Dunant Light"/>
              </w:rPr>
              <w:t>Ausweis übernommen</w:t>
            </w:r>
            <w:r w:rsidR="00240A4B" w:rsidRPr="00D52653">
              <w:rPr>
                <w:rFonts w:ascii="Dunant Light" w:hAnsi="Dunant Light"/>
              </w:rPr>
              <w:t xml:space="preserve"> am</w:t>
            </w:r>
            <w:r w:rsidRPr="00D52653">
              <w:rPr>
                <w:rFonts w:ascii="Dunant Light" w:hAnsi="Dunant Light"/>
              </w:rPr>
              <w:t xml:space="preserve"> </w:t>
            </w:r>
            <w:bookmarkStart w:id="65" w:name="DatumAusweis"/>
            <w:r w:rsidR="00E137CA" w:rsidRPr="00D52653">
              <w:rPr>
                <w:rFonts w:ascii="Dunant Light" w:hAnsi="Dunant Light"/>
              </w:rPr>
              <w:fldChar w:fldCharType="begin">
                <w:ffData>
                  <w:name w:val="DatumAusweis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E7644" w:rsidRPr="00D52653">
              <w:rPr>
                <w:rFonts w:ascii="Dunant Light" w:hAnsi="Dunant Light"/>
              </w:rPr>
              <w:instrText xml:space="preserve"> FORMTEXT </w:instrText>
            </w:r>
            <w:r w:rsidR="00E137CA" w:rsidRPr="00D52653">
              <w:rPr>
                <w:rFonts w:ascii="Dunant Light" w:hAnsi="Dunant Light"/>
              </w:rPr>
            </w:r>
            <w:r w:rsidR="00E137CA" w:rsidRPr="00D52653">
              <w:rPr>
                <w:rFonts w:ascii="Dunant Light" w:hAnsi="Dunant Light"/>
              </w:rPr>
              <w:fldChar w:fldCharType="separate"/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A15D94" w:rsidRPr="00D52653">
              <w:rPr>
                <w:rFonts w:ascii="Dunant Light" w:hAnsi="Dunant Light"/>
                <w:noProof/>
              </w:rPr>
              <w:t> </w:t>
            </w:r>
            <w:r w:rsidR="00E137CA" w:rsidRPr="00D52653">
              <w:rPr>
                <w:rFonts w:ascii="Dunant Light" w:hAnsi="Dunant Light"/>
              </w:rPr>
              <w:fldChar w:fldCharType="end"/>
            </w:r>
            <w:bookmarkEnd w:id="65"/>
            <w:r w:rsidR="00240A4B" w:rsidRPr="00D52653">
              <w:rPr>
                <w:rFonts w:ascii="Dunant Light" w:hAnsi="Dunant Light"/>
              </w:rPr>
              <w:tab/>
            </w:r>
            <w:r w:rsidRPr="00D52653">
              <w:rPr>
                <w:rFonts w:ascii="Dunant Light" w:hAnsi="Dunant Light"/>
              </w:rPr>
              <w:t>Unterschrift: ………………………………………………...</w:t>
            </w:r>
          </w:p>
          <w:p w:rsidR="00EE7644" w:rsidRPr="00D52653" w:rsidRDefault="00EE7644" w:rsidP="00EE7644">
            <w:pPr>
              <w:tabs>
                <w:tab w:val="right" w:pos="8931"/>
              </w:tabs>
              <w:autoSpaceDE w:val="0"/>
              <w:autoSpaceDN w:val="0"/>
              <w:adjustRightInd w:val="0"/>
              <w:rPr>
                <w:rFonts w:ascii="Dunant Light" w:hAnsi="Dunant Light"/>
                <w:sz w:val="16"/>
              </w:rPr>
            </w:pPr>
          </w:p>
        </w:tc>
      </w:tr>
    </w:tbl>
    <w:p w:rsidR="00D844ED" w:rsidRPr="00D52653" w:rsidRDefault="00B23F85">
      <w:pPr>
        <w:rPr>
          <w:rFonts w:ascii="Dunant Light" w:hAnsi="Dunant Light"/>
          <w:sz w:val="8"/>
        </w:rPr>
      </w:pPr>
      <w:r w:rsidRPr="00B23F85">
        <w:rPr>
          <w:rFonts w:ascii="Dunant Light" w:hAnsi="Dunant Light"/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-9733915</wp:posOffset>
            </wp:positionV>
            <wp:extent cx="3880800" cy="1044000"/>
            <wp:effectExtent l="0" t="0" r="0" b="0"/>
            <wp:wrapNone/>
            <wp:docPr id="2" name="Grafik 2" descr="I:\Allgemein\Logos\Aus Liebe zum Menschen\OERK_logo_1z_slogan_links_O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llgemein\Logos\Aus Liebe zum Menschen\OERK_logo_1z_slogan_links_O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3AE" w:rsidRPr="00D52653" w:rsidRDefault="00BF5B69" w:rsidP="005415BA">
      <w:pPr>
        <w:jc w:val="center"/>
        <w:rPr>
          <w:rFonts w:ascii="Dunant Light" w:hAnsi="Dunant Light"/>
        </w:rPr>
      </w:pPr>
      <w:r>
        <w:rPr>
          <w:rFonts w:ascii="Dunant Light" w:hAnsi="Dunant Light"/>
        </w:rPr>
        <w:lastRenderedPageBreak/>
        <w:t xml:space="preserve">Antrag senden an: Österreichisches </w:t>
      </w:r>
      <w:r w:rsidR="00D844ED" w:rsidRPr="00D52653">
        <w:rPr>
          <w:rFonts w:ascii="Dunant Light" w:hAnsi="Dunant Light"/>
        </w:rPr>
        <w:t>Rotes Kreuz, Bezirksstelle Perg, Dirnbergerstr</w:t>
      </w:r>
      <w:r>
        <w:rPr>
          <w:rFonts w:ascii="Dunant Light" w:hAnsi="Dunant Light"/>
        </w:rPr>
        <w:t>.</w:t>
      </w:r>
      <w:r w:rsidR="00D844ED" w:rsidRPr="00D52653">
        <w:rPr>
          <w:rFonts w:ascii="Dunant Light" w:hAnsi="Dunant Light"/>
        </w:rPr>
        <w:t xml:space="preserve"> 15, 4320 Perg</w:t>
      </w:r>
    </w:p>
    <w:sectPr w:rsidR="00A453AE" w:rsidRPr="00D52653" w:rsidSect="00BF5B69">
      <w:footerReference w:type="default" r:id="rId9"/>
      <w:pgSz w:w="11906" w:h="16838"/>
      <w:pgMar w:top="907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69" w:rsidRDefault="00BF5B69" w:rsidP="00AD4FD8">
      <w:r>
        <w:separator/>
      </w:r>
    </w:p>
  </w:endnote>
  <w:endnote w:type="continuationSeparator" w:id="0">
    <w:p w:rsidR="00BF5B69" w:rsidRDefault="00BF5B69" w:rsidP="00A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unant Light">
    <w:panose1 w:val="020B0304040101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69" w:rsidRPr="00126CDC" w:rsidRDefault="00BF5B69">
    <w:pPr>
      <w:pStyle w:val="Fuzeile"/>
      <w:rPr>
        <w:rFonts w:ascii="Arial" w:hAnsi="Arial" w:cs="Arial"/>
        <w:sz w:val="16"/>
        <w:szCs w:val="16"/>
      </w:rPr>
    </w:pPr>
    <w:r w:rsidRPr="00126CDC">
      <w:rPr>
        <w:rFonts w:ascii="Arial" w:hAnsi="Arial" w:cs="Arial"/>
        <w:sz w:val="16"/>
        <w:szCs w:val="16"/>
      </w:rPr>
      <w:t>Version 201</w:t>
    </w:r>
    <w:r>
      <w:rPr>
        <w:rFonts w:ascii="Arial" w:hAnsi="Arial" w:cs="Arial"/>
        <w:sz w:val="16"/>
        <w:szCs w:val="16"/>
      </w:rPr>
      <w:t>9</w:t>
    </w:r>
    <w:r w:rsidRPr="00126CD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</w:t>
    </w:r>
  </w:p>
  <w:p w:rsidR="00BF5B69" w:rsidRPr="00126CDC" w:rsidRDefault="00BF5B69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69" w:rsidRDefault="00BF5B69" w:rsidP="00AD4FD8">
      <w:r>
        <w:separator/>
      </w:r>
    </w:p>
  </w:footnote>
  <w:footnote w:type="continuationSeparator" w:id="0">
    <w:p w:rsidR="00BF5B69" w:rsidRDefault="00BF5B69" w:rsidP="00AD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20255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9414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8EC4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53F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2E9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EA9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BC36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663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25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0DA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C4A38"/>
    <w:multiLevelType w:val="hybridMultilevel"/>
    <w:tmpl w:val="B01818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A0F5D"/>
    <w:multiLevelType w:val="hybridMultilevel"/>
    <w:tmpl w:val="B7107496"/>
    <w:lvl w:ilvl="0" w:tplc="DBA03D58">
      <w:numFmt w:val="bullet"/>
      <w:lvlText w:val=""/>
      <w:lvlJc w:val="left"/>
      <w:pPr>
        <w:ind w:left="644" w:hanging="360"/>
      </w:pPr>
      <w:rPr>
        <w:rFonts w:ascii="Wingdings" w:eastAsia="Times New Roman" w:hAnsi="Wingdings" w:cs="Tahom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2D4F3B"/>
    <w:multiLevelType w:val="hybridMultilevel"/>
    <w:tmpl w:val="BA2E1FEA"/>
    <w:lvl w:ilvl="0" w:tplc="CC34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976F5"/>
    <w:multiLevelType w:val="hybridMultilevel"/>
    <w:tmpl w:val="160AF072"/>
    <w:lvl w:ilvl="0" w:tplc="7EBECE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181F5E"/>
    <w:multiLevelType w:val="hybridMultilevel"/>
    <w:tmpl w:val="65E6C1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0AB"/>
    <w:rsid w:val="00002A18"/>
    <w:rsid w:val="00003ED8"/>
    <w:rsid w:val="00015E3D"/>
    <w:rsid w:val="00040B42"/>
    <w:rsid w:val="00053E17"/>
    <w:rsid w:val="00064147"/>
    <w:rsid w:val="000645A9"/>
    <w:rsid w:val="00080A84"/>
    <w:rsid w:val="00084DF0"/>
    <w:rsid w:val="000D2288"/>
    <w:rsid w:val="000F07AC"/>
    <w:rsid w:val="00110D9E"/>
    <w:rsid w:val="00116F0B"/>
    <w:rsid w:val="00116F17"/>
    <w:rsid w:val="00126CDC"/>
    <w:rsid w:val="00127798"/>
    <w:rsid w:val="00135C82"/>
    <w:rsid w:val="00140DBE"/>
    <w:rsid w:val="00152608"/>
    <w:rsid w:val="0016227E"/>
    <w:rsid w:val="00176D42"/>
    <w:rsid w:val="00193662"/>
    <w:rsid w:val="001968E1"/>
    <w:rsid w:val="001C5980"/>
    <w:rsid w:val="001E3DA9"/>
    <w:rsid w:val="001E54AF"/>
    <w:rsid w:val="001E5E50"/>
    <w:rsid w:val="001E7D72"/>
    <w:rsid w:val="001F7D61"/>
    <w:rsid w:val="0020075B"/>
    <w:rsid w:val="002013FB"/>
    <w:rsid w:val="002170D5"/>
    <w:rsid w:val="00240A4B"/>
    <w:rsid w:val="0025338B"/>
    <w:rsid w:val="00254BF7"/>
    <w:rsid w:val="002911BE"/>
    <w:rsid w:val="0029266F"/>
    <w:rsid w:val="002945BB"/>
    <w:rsid w:val="002A1400"/>
    <w:rsid w:val="002A4CD8"/>
    <w:rsid w:val="002C7B37"/>
    <w:rsid w:val="0033050D"/>
    <w:rsid w:val="00361DC5"/>
    <w:rsid w:val="003655C3"/>
    <w:rsid w:val="00391987"/>
    <w:rsid w:val="0039624F"/>
    <w:rsid w:val="003A43D3"/>
    <w:rsid w:val="003C3D33"/>
    <w:rsid w:val="003D742F"/>
    <w:rsid w:val="003F6AB9"/>
    <w:rsid w:val="00407AB0"/>
    <w:rsid w:val="00431B53"/>
    <w:rsid w:val="00441739"/>
    <w:rsid w:val="00453A8C"/>
    <w:rsid w:val="00476528"/>
    <w:rsid w:val="00491679"/>
    <w:rsid w:val="00497523"/>
    <w:rsid w:val="004A009D"/>
    <w:rsid w:val="004A537F"/>
    <w:rsid w:val="004A6FAE"/>
    <w:rsid w:val="004B2FDE"/>
    <w:rsid w:val="004E2F3B"/>
    <w:rsid w:val="004E401E"/>
    <w:rsid w:val="00502866"/>
    <w:rsid w:val="00510663"/>
    <w:rsid w:val="0051704E"/>
    <w:rsid w:val="00523209"/>
    <w:rsid w:val="00523E68"/>
    <w:rsid w:val="005415BA"/>
    <w:rsid w:val="005603D7"/>
    <w:rsid w:val="00562DBE"/>
    <w:rsid w:val="0057546D"/>
    <w:rsid w:val="005932C5"/>
    <w:rsid w:val="005B7C25"/>
    <w:rsid w:val="005C0F03"/>
    <w:rsid w:val="005E5546"/>
    <w:rsid w:val="005F4DB9"/>
    <w:rsid w:val="00602287"/>
    <w:rsid w:val="006070D4"/>
    <w:rsid w:val="00621AB2"/>
    <w:rsid w:val="00622899"/>
    <w:rsid w:val="00623710"/>
    <w:rsid w:val="006252CC"/>
    <w:rsid w:val="00626168"/>
    <w:rsid w:val="00641C77"/>
    <w:rsid w:val="00641F03"/>
    <w:rsid w:val="006729E9"/>
    <w:rsid w:val="00686770"/>
    <w:rsid w:val="00691001"/>
    <w:rsid w:val="00694E17"/>
    <w:rsid w:val="00695DD5"/>
    <w:rsid w:val="006A4F1E"/>
    <w:rsid w:val="006B5A9D"/>
    <w:rsid w:val="006B6888"/>
    <w:rsid w:val="006C4054"/>
    <w:rsid w:val="006D0A3D"/>
    <w:rsid w:val="00747B0F"/>
    <w:rsid w:val="00747E92"/>
    <w:rsid w:val="00770096"/>
    <w:rsid w:val="007756C0"/>
    <w:rsid w:val="007801D6"/>
    <w:rsid w:val="007812FF"/>
    <w:rsid w:val="00784C49"/>
    <w:rsid w:val="00785466"/>
    <w:rsid w:val="007A0132"/>
    <w:rsid w:val="007A5EB7"/>
    <w:rsid w:val="007E2AA4"/>
    <w:rsid w:val="007F3DAB"/>
    <w:rsid w:val="00804958"/>
    <w:rsid w:val="00832B2E"/>
    <w:rsid w:val="00833309"/>
    <w:rsid w:val="00840FA2"/>
    <w:rsid w:val="00845A8F"/>
    <w:rsid w:val="00854309"/>
    <w:rsid w:val="00861631"/>
    <w:rsid w:val="00865C10"/>
    <w:rsid w:val="00880A48"/>
    <w:rsid w:val="008829C3"/>
    <w:rsid w:val="00893C2D"/>
    <w:rsid w:val="008B54B1"/>
    <w:rsid w:val="008C6BBB"/>
    <w:rsid w:val="008D1B9C"/>
    <w:rsid w:val="008D62A4"/>
    <w:rsid w:val="00910336"/>
    <w:rsid w:val="00910F31"/>
    <w:rsid w:val="00917DEC"/>
    <w:rsid w:val="00923D91"/>
    <w:rsid w:val="00924B08"/>
    <w:rsid w:val="00926BF9"/>
    <w:rsid w:val="009601E3"/>
    <w:rsid w:val="0096033B"/>
    <w:rsid w:val="00981449"/>
    <w:rsid w:val="009823F6"/>
    <w:rsid w:val="00985773"/>
    <w:rsid w:val="00995983"/>
    <w:rsid w:val="0099604D"/>
    <w:rsid w:val="009B4B4C"/>
    <w:rsid w:val="009C5F73"/>
    <w:rsid w:val="009D5466"/>
    <w:rsid w:val="009E26E4"/>
    <w:rsid w:val="009E38BB"/>
    <w:rsid w:val="009F58D4"/>
    <w:rsid w:val="00A03336"/>
    <w:rsid w:val="00A14DAA"/>
    <w:rsid w:val="00A15D94"/>
    <w:rsid w:val="00A453AE"/>
    <w:rsid w:val="00A63A82"/>
    <w:rsid w:val="00A65194"/>
    <w:rsid w:val="00A66840"/>
    <w:rsid w:val="00A81DE5"/>
    <w:rsid w:val="00AB050F"/>
    <w:rsid w:val="00AC1D9C"/>
    <w:rsid w:val="00AC666C"/>
    <w:rsid w:val="00AC66C1"/>
    <w:rsid w:val="00AD4FD8"/>
    <w:rsid w:val="00AE266C"/>
    <w:rsid w:val="00B07DFE"/>
    <w:rsid w:val="00B23A21"/>
    <w:rsid w:val="00B23F85"/>
    <w:rsid w:val="00B2408B"/>
    <w:rsid w:val="00B25C9B"/>
    <w:rsid w:val="00B31EAA"/>
    <w:rsid w:val="00B34F3A"/>
    <w:rsid w:val="00B36A54"/>
    <w:rsid w:val="00B40ACF"/>
    <w:rsid w:val="00B539BC"/>
    <w:rsid w:val="00B565F8"/>
    <w:rsid w:val="00B66851"/>
    <w:rsid w:val="00B83107"/>
    <w:rsid w:val="00B95A0E"/>
    <w:rsid w:val="00B96E24"/>
    <w:rsid w:val="00BB594B"/>
    <w:rsid w:val="00BB6F0C"/>
    <w:rsid w:val="00BB75DE"/>
    <w:rsid w:val="00BD530A"/>
    <w:rsid w:val="00BD6A22"/>
    <w:rsid w:val="00BD7BE7"/>
    <w:rsid w:val="00BE31B4"/>
    <w:rsid w:val="00BF4B6D"/>
    <w:rsid w:val="00BF5B69"/>
    <w:rsid w:val="00C00661"/>
    <w:rsid w:val="00C008B1"/>
    <w:rsid w:val="00C22F29"/>
    <w:rsid w:val="00C33182"/>
    <w:rsid w:val="00C560AB"/>
    <w:rsid w:val="00C846DC"/>
    <w:rsid w:val="00C87812"/>
    <w:rsid w:val="00C96226"/>
    <w:rsid w:val="00CB65B1"/>
    <w:rsid w:val="00CC3680"/>
    <w:rsid w:val="00CE78E3"/>
    <w:rsid w:val="00D07648"/>
    <w:rsid w:val="00D07A17"/>
    <w:rsid w:val="00D10A10"/>
    <w:rsid w:val="00D1354B"/>
    <w:rsid w:val="00D20A47"/>
    <w:rsid w:val="00D40F14"/>
    <w:rsid w:val="00D46D36"/>
    <w:rsid w:val="00D52653"/>
    <w:rsid w:val="00D729E3"/>
    <w:rsid w:val="00D80A4C"/>
    <w:rsid w:val="00D80BE9"/>
    <w:rsid w:val="00D844ED"/>
    <w:rsid w:val="00DA3133"/>
    <w:rsid w:val="00DA5F41"/>
    <w:rsid w:val="00DB6FB6"/>
    <w:rsid w:val="00DB76AD"/>
    <w:rsid w:val="00DC05CB"/>
    <w:rsid w:val="00DD259B"/>
    <w:rsid w:val="00E03831"/>
    <w:rsid w:val="00E03CAE"/>
    <w:rsid w:val="00E137CA"/>
    <w:rsid w:val="00E26EB7"/>
    <w:rsid w:val="00E3602E"/>
    <w:rsid w:val="00E37025"/>
    <w:rsid w:val="00E54DDF"/>
    <w:rsid w:val="00E70579"/>
    <w:rsid w:val="00E74C6A"/>
    <w:rsid w:val="00EA1CB1"/>
    <w:rsid w:val="00EA23F6"/>
    <w:rsid w:val="00EA5ECA"/>
    <w:rsid w:val="00EB472B"/>
    <w:rsid w:val="00EB5B95"/>
    <w:rsid w:val="00EC5B7D"/>
    <w:rsid w:val="00EE454A"/>
    <w:rsid w:val="00EE7644"/>
    <w:rsid w:val="00EF3FB8"/>
    <w:rsid w:val="00F02EB7"/>
    <w:rsid w:val="00F11076"/>
    <w:rsid w:val="00F14CAC"/>
    <w:rsid w:val="00F17431"/>
    <w:rsid w:val="00F22989"/>
    <w:rsid w:val="00F35EE4"/>
    <w:rsid w:val="00F379D7"/>
    <w:rsid w:val="00F43258"/>
    <w:rsid w:val="00F468DA"/>
    <w:rsid w:val="00F47758"/>
    <w:rsid w:val="00F55481"/>
    <w:rsid w:val="00F60A36"/>
    <w:rsid w:val="00F73599"/>
    <w:rsid w:val="00F7636E"/>
    <w:rsid w:val="00FC1DBF"/>
    <w:rsid w:val="00FC4673"/>
    <w:rsid w:val="00FD60F6"/>
    <w:rsid w:val="00FE2D35"/>
    <w:rsid w:val="00FE69F3"/>
    <w:rsid w:val="00FF1BAB"/>
    <w:rsid w:val="00FF3ED9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EAF194F"/>
  <w15:docId w15:val="{FC364D40-80DB-4190-95B2-5B623DA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A22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B6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B6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B6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B6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B6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B65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B65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B65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B65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6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E38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41C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C77"/>
    <w:rPr>
      <w:rFonts w:ascii="Tahoma" w:hAnsi="Tahoma" w:cs="Tahoma"/>
      <w:sz w:val="16"/>
      <w:szCs w:val="16"/>
      <w:lang w:val="de-AT"/>
    </w:rPr>
  </w:style>
  <w:style w:type="paragraph" w:styleId="berarbeitung">
    <w:name w:val="Revision"/>
    <w:hidden/>
    <w:uiPriority w:val="99"/>
    <w:semiHidden/>
    <w:rsid w:val="00FD60F6"/>
    <w:rPr>
      <w:sz w:val="24"/>
      <w:szCs w:val="24"/>
      <w:lang w:val="de-AT"/>
    </w:rPr>
  </w:style>
  <w:style w:type="paragraph" w:styleId="Kopfzeile">
    <w:name w:val="header"/>
    <w:basedOn w:val="Standard"/>
    <w:link w:val="KopfzeileZchn"/>
    <w:rsid w:val="00AD4F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4FD8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AD4F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FD8"/>
    <w:rPr>
      <w:sz w:val="24"/>
      <w:szCs w:val="24"/>
      <w:lang w:val="de-AT"/>
    </w:rPr>
  </w:style>
  <w:style w:type="paragraph" w:styleId="Abbildungsverzeichnis">
    <w:name w:val="table of figures"/>
    <w:basedOn w:val="Standard"/>
    <w:next w:val="Standard"/>
    <w:rsid w:val="00CB65B1"/>
  </w:style>
  <w:style w:type="paragraph" w:styleId="Zitat">
    <w:name w:val="Quote"/>
    <w:basedOn w:val="Standard"/>
    <w:next w:val="Standard"/>
    <w:link w:val="ZitatZchn"/>
    <w:uiPriority w:val="29"/>
    <w:qFormat/>
    <w:rsid w:val="00CB65B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B65B1"/>
    <w:rPr>
      <w:i/>
      <w:iCs/>
      <w:color w:val="000000" w:themeColor="text1"/>
      <w:sz w:val="24"/>
      <w:szCs w:val="24"/>
      <w:lang w:val="de-AT"/>
    </w:rPr>
  </w:style>
  <w:style w:type="paragraph" w:styleId="Anrede">
    <w:name w:val="Salutation"/>
    <w:basedOn w:val="Standard"/>
    <w:next w:val="Standard"/>
    <w:link w:val="AnredeZchn"/>
    <w:rsid w:val="00CB65B1"/>
  </w:style>
  <w:style w:type="character" w:customStyle="1" w:styleId="AnredeZchn">
    <w:name w:val="Anrede Zchn"/>
    <w:basedOn w:val="Absatz-Standardschriftart"/>
    <w:link w:val="Anrede"/>
    <w:rsid w:val="00CB65B1"/>
    <w:rPr>
      <w:sz w:val="24"/>
      <w:szCs w:val="24"/>
      <w:lang w:val="de-AT"/>
    </w:rPr>
  </w:style>
  <w:style w:type="paragraph" w:styleId="Aufzhlungszeichen">
    <w:name w:val="List Bullet"/>
    <w:basedOn w:val="Standard"/>
    <w:rsid w:val="00CB65B1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CB65B1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CB65B1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CB65B1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CB65B1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CB65B1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CB65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CB65B1"/>
  </w:style>
  <w:style w:type="character" w:customStyle="1" w:styleId="DatumZchn">
    <w:name w:val="Datum Zchn"/>
    <w:basedOn w:val="Absatz-Standardschriftart"/>
    <w:link w:val="Datum"/>
    <w:rsid w:val="00CB65B1"/>
    <w:rPr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rsid w:val="00CB65B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B65B1"/>
    <w:rPr>
      <w:rFonts w:ascii="Tahoma" w:hAnsi="Tahoma" w:cs="Tahoma"/>
      <w:sz w:val="16"/>
      <w:szCs w:val="16"/>
      <w:lang w:val="de-AT"/>
    </w:rPr>
  </w:style>
  <w:style w:type="paragraph" w:styleId="E-Mail-Signatur">
    <w:name w:val="E-mail Signature"/>
    <w:basedOn w:val="Standard"/>
    <w:link w:val="E-Mail-SignaturZchn"/>
    <w:rsid w:val="00CB65B1"/>
  </w:style>
  <w:style w:type="character" w:customStyle="1" w:styleId="E-Mail-SignaturZchn">
    <w:name w:val="E-Mail-Signatur Zchn"/>
    <w:basedOn w:val="Absatz-Standardschriftart"/>
    <w:link w:val="E-Mail-Signatur"/>
    <w:rsid w:val="00CB65B1"/>
    <w:rPr>
      <w:sz w:val="24"/>
      <w:szCs w:val="24"/>
      <w:lang w:val="de-AT"/>
    </w:rPr>
  </w:style>
  <w:style w:type="paragraph" w:styleId="Endnotentext">
    <w:name w:val="endnote text"/>
    <w:basedOn w:val="Standard"/>
    <w:link w:val="EndnotentextZchn"/>
    <w:rsid w:val="00CB65B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B65B1"/>
    <w:rPr>
      <w:lang w:val="de-AT"/>
    </w:rPr>
  </w:style>
  <w:style w:type="paragraph" w:styleId="Fu-Endnotenberschrift">
    <w:name w:val="Note Heading"/>
    <w:basedOn w:val="Standard"/>
    <w:next w:val="Standard"/>
    <w:link w:val="Fu-EndnotenberschriftZchn"/>
    <w:rsid w:val="00CB65B1"/>
  </w:style>
  <w:style w:type="character" w:customStyle="1" w:styleId="Fu-EndnotenberschriftZchn">
    <w:name w:val="Fuß/-Endnotenüberschrift Zchn"/>
    <w:basedOn w:val="Absatz-Standardschriftart"/>
    <w:link w:val="Fu-Endnotenberschrift"/>
    <w:rsid w:val="00CB65B1"/>
    <w:rPr>
      <w:sz w:val="24"/>
      <w:szCs w:val="24"/>
      <w:lang w:val="de-AT"/>
    </w:rPr>
  </w:style>
  <w:style w:type="paragraph" w:styleId="Funotentext">
    <w:name w:val="footnote text"/>
    <w:basedOn w:val="Standard"/>
    <w:link w:val="FunotentextZchn"/>
    <w:rsid w:val="00CB65B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65B1"/>
    <w:rPr>
      <w:lang w:val="de-AT"/>
    </w:rPr>
  </w:style>
  <w:style w:type="paragraph" w:styleId="Gruformel">
    <w:name w:val="Closing"/>
    <w:basedOn w:val="Standard"/>
    <w:link w:val="GruformelZchn"/>
    <w:rsid w:val="00CB65B1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CB65B1"/>
    <w:rPr>
      <w:sz w:val="24"/>
      <w:szCs w:val="24"/>
      <w:lang w:val="de-AT"/>
    </w:rPr>
  </w:style>
  <w:style w:type="paragraph" w:styleId="HTMLAdresse">
    <w:name w:val="HTML Address"/>
    <w:basedOn w:val="Standard"/>
    <w:link w:val="HTMLAdresseZchn"/>
    <w:rsid w:val="00CB65B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B65B1"/>
    <w:rPr>
      <w:i/>
      <w:iCs/>
      <w:sz w:val="24"/>
      <w:szCs w:val="24"/>
      <w:lang w:val="de-AT"/>
    </w:rPr>
  </w:style>
  <w:style w:type="paragraph" w:styleId="HTMLVorformatiert">
    <w:name w:val="HTML Preformatted"/>
    <w:basedOn w:val="Standard"/>
    <w:link w:val="HTMLVorformatiertZchn"/>
    <w:rsid w:val="00CB65B1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CB65B1"/>
    <w:rPr>
      <w:rFonts w:ascii="Consolas" w:hAnsi="Consolas"/>
      <w:lang w:val="de-AT"/>
    </w:rPr>
  </w:style>
  <w:style w:type="paragraph" w:styleId="Index1">
    <w:name w:val="index 1"/>
    <w:basedOn w:val="Standard"/>
    <w:next w:val="Standard"/>
    <w:autoRedefine/>
    <w:rsid w:val="00CB65B1"/>
    <w:pPr>
      <w:ind w:left="240" w:hanging="240"/>
    </w:pPr>
  </w:style>
  <w:style w:type="paragraph" w:styleId="Index2">
    <w:name w:val="index 2"/>
    <w:basedOn w:val="Standard"/>
    <w:next w:val="Standard"/>
    <w:autoRedefine/>
    <w:rsid w:val="00CB65B1"/>
    <w:pPr>
      <w:ind w:left="480" w:hanging="240"/>
    </w:pPr>
  </w:style>
  <w:style w:type="paragraph" w:styleId="Index3">
    <w:name w:val="index 3"/>
    <w:basedOn w:val="Standard"/>
    <w:next w:val="Standard"/>
    <w:autoRedefine/>
    <w:rsid w:val="00CB65B1"/>
    <w:pPr>
      <w:ind w:left="720" w:hanging="240"/>
    </w:pPr>
  </w:style>
  <w:style w:type="paragraph" w:styleId="Index4">
    <w:name w:val="index 4"/>
    <w:basedOn w:val="Standard"/>
    <w:next w:val="Standard"/>
    <w:autoRedefine/>
    <w:rsid w:val="00CB65B1"/>
    <w:pPr>
      <w:ind w:left="960" w:hanging="240"/>
    </w:pPr>
  </w:style>
  <w:style w:type="paragraph" w:styleId="Index5">
    <w:name w:val="index 5"/>
    <w:basedOn w:val="Standard"/>
    <w:next w:val="Standard"/>
    <w:autoRedefine/>
    <w:rsid w:val="00CB65B1"/>
    <w:pPr>
      <w:ind w:left="1200" w:hanging="240"/>
    </w:pPr>
  </w:style>
  <w:style w:type="paragraph" w:styleId="Index6">
    <w:name w:val="index 6"/>
    <w:basedOn w:val="Standard"/>
    <w:next w:val="Standard"/>
    <w:autoRedefine/>
    <w:rsid w:val="00CB65B1"/>
    <w:pPr>
      <w:ind w:left="1440" w:hanging="240"/>
    </w:pPr>
  </w:style>
  <w:style w:type="paragraph" w:styleId="Index7">
    <w:name w:val="index 7"/>
    <w:basedOn w:val="Standard"/>
    <w:next w:val="Standard"/>
    <w:autoRedefine/>
    <w:rsid w:val="00CB65B1"/>
    <w:pPr>
      <w:ind w:left="1680" w:hanging="240"/>
    </w:pPr>
  </w:style>
  <w:style w:type="paragraph" w:styleId="Index8">
    <w:name w:val="index 8"/>
    <w:basedOn w:val="Standard"/>
    <w:next w:val="Standard"/>
    <w:autoRedefine/>
    <w:rsid w:val="00CB65B1"/>
    <w:pPr>
      <w:ind w:left="1920" w:hanging="240"/>
    </w:pPr>
  </w:style>
  <w:style w:type="paragraph" w:styleId="Index9">
    <w:name w:val="index 9"/>
    <w:basedOn w:val="Standard"/>
    <w:next w:val="Standard"/>
    <w:autoRedefine/>
    <w:rsid w:val="00CB65B1"/>
    <w:pPr>
      <w:ind w:left="2160" w:hanging="240"/>
    </w:pPr>
  </w:style>
  <w:style w:type="paragraph" w:styleId="Indexberschrift">
    <w:name w:val="index heading"/>
    <w:basedOn w:val="Standard"/>
    <w:next w:val="Index1"/>
    <w:rsid w:val="00CB65B1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CB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5B1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5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5B1"/>
    <w:rPr>
      <w:b/>
      <w:bCs/>
      <w:i/>
      <w:iCs/>
      <w:color w:val="4F81BD" w:themeColor="accent1"/>
      <w:sz w:val="24"/>
      <w:szCs w:val="24"/>
      <w:lang w:val="de-AT"/>
    </w:rPr>
  </w:style>
  <w:style w:type="paragraph" w:styleId="KeinLeerraum">
    <w:name w:val="No Spacing"/>
    <w:uiPriority w:val="1"/>
    <w:qFormat/>
    <w:rsid w:val="00CB65B1"/>
    <w:rPr>
      <w:sz w:val="24"/>
      <w:szCs w:val="24"/>
      <w:lang w:val="de-AT"/>
    </w:rPr>
  </w:style>
  <w:style w:type="paragraph" w:styleId="Kommentartext">
    <w:name w:val="annotation text"/>
    <w:basedOn w:val="Standard"/>
    <w:link w:val="KommentartextZchn"/>
    <w:rsid w:val="00CB65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B65B1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CB65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65B1"/>
    <w:rPr>
      <w:b/>
      <w:bCs/>
      <w:lang w:val="de-AT"/>
    </w:rPr>
  </w:style>
  <w:style w:type="paragraph" w:styleId="Liste">
    <w:name w:val="List"/>
    <w:basedOn w:val="Standard"/>
    <w:rsid w:val="00CB65B1"/>
    <w:pPr>
      <w:ind w:left="283" w:hanging="283"/>
      <w:contextualSpacing/>
    </w:pPr>
  </w:style>
  <w:style w:type="paragraph" w:styleId="Liste2">
    <w:name w:val="List 2"/>
    <w:basedOn w:val="Standard"/>
    <w:rsid w:val="00CB65B1"/>
    <w:pPr>
      <w:ind w:left="566" w:hanging="283"/>
      <w:contextualSpacing/>
    </w:pPr>
  </w:style>
  <w:style w:type="paragraph" w:styleId="Liste3">
    <w:name w:val="List 3"/>
    <w:basedOn w:val="Standard"/>
    <w:rsid w:val="00CB65B1"/>
    <w:pPr>
      <w:ind w:left="849" w:hanging="283"/>
      <w:contextualSpacing/>
    </w:pPr>
  </w:style>
  <w:style w:type="paragraph" w:styleId="Liste4">
    <w:name w:val="List 4"/>
    <w:basedOn w:val="Standard"/>
    <w:rsid w:val="00CB65B1"/>
    <w:pPr>
      <w:ind w:left="1132" w:hanging="283"/>
      <w:contextualSpacing/>
    </w:pPr>
  </w:style>
  <w:style w:type="paragraph" w:styleId="Liste5">
    <w:name w:val="List 5"/>
    <w:basedOn w:val="Standard"/>
    <w:rsid w:val="00CB65B1"/>
    <w:pPr>
      <w:ind w:left="1415" w:hanging="283"/>
      <w:contextualSpacing/>
    </w:pPr>
  </w:style>
  <w:style w:type="paragraph" w:styleId="Listenfortsetzung">
    <w:name w:val="List Continue"/>
    <w:basedOn w:val="Standard"/>
    <w:rsid w:val="00CB65B1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CB65B1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CB65B1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CB65B1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CB65B1"/>
    <w:pPr>
      <w:spacing w:after="120"/>
      <w:ind w:left="1415"/>
      <w:contextualSpacing/>
    </w:pPr>
  </w:style>
  <w:style w:type="paragraph" w:styleId="Listennummer">
    <w:name w:val="List Number"/>
    <w:basedOn w:val="Standard"/>
    <w:rsid w:val="00CB65B1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CB65B1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CB65B1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CB65B1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CB65B1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B65B1"/>
  </w:style>
  <w:style w:type="paragraph" w:styleId="Makrotext">
    <w:name w:val="macro"/>
    <w:link w:val="MakrotextZchn"/>
    <w:rsid w:val="00CB65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AT"/>
    </w:rPr>
  </w:style>
  <w:style w:type="character" w:customStyle="1" w:styleId="MakrotextZchn">
    <w:name w:val="Makrotext Zchn"/>
    <w:basedOn w:val="Absatz-Standardschriftart"/>
    <w:link w:val="Makrotext"/>
    <w:rsid w:val="00CB65B1"/>
    <w:rPr>
      <w:rFonts w:ascii="Consolas" w:hAnsi="Consolas"/>
      <w:lang w:val="de-AT"/>
    </w:rPr>
  </w:style>
  <w:style w:type="paragraph" w:styleId="Nachrichtenkopf">
    <w:name w:val="Message Header"/>
    <w:basedOn w:val="Standard"/>
    <w:link w:val="NachrichtenkopfZchn"/>
    <w:rsid w:val="00CB65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CB65B1"/>
    <w:rPr>
      <w:rFonts w:asciiTheme="majorHAnsi" w:eastAsiaTheme="majorEastAsia" w:hAnsiTheme="majorHAnsi" w:cstheme="majorBidi"/>
      <w:sz w:val="24"/>
      <w:szCs w:val="24"/>
      <w:shd w:val="pct20" w:color="auto" w:fill="auto"/>
      <w:lang w:val="de-AT"/>
    </w:rPr>
  </w:style>
  <w:style w:type="paragraph" w:styleId="NurText">
    <w:name w:val="Plain Text"/>
    <w:basedOn w:val="Standard"/>
    <w:link w:val="NurTextZchn"/>
    <w:rsid w:val="00CB65B1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CB65B1"/>
    <w:rPr>
      <w:rFonts w:ascii="Consolas" w:hAnsi="Consolas"/>
      <w:sz w:val="21"/>
      <w:szCs w:val="21"/>
      <w:lang w:val="de-AT"/>
    </w:rPr>
  </w:style>
  <w:style w:type="paragraph" w:styleId="Rechtsgrundlagenverzeichnis">
    <w:name w:val="table of authorities"/>
    <w:basedOn w:val="Standard"/>
    <w:next w:val="Standard"/>
    <w:rsid w:val="00CB65B1"/>
    <w:pPr>
      <w:ind w:left="240" w:hanging="240"/>
    </w:pPr>
  </w:style>
  <w:style w:type="paragraph" w:styleId="RGV-berschrift">
    <w:name w:val="toa heading"/>
    <w:basedOn w:val="Standard"/>
    <w:next w:val="Standard"/>
    <w:rsid w:val="00CB65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rsid w:val="00CB65B1"/>
  </w:style>
  <w:style w:type="paragraph" w:styleId="Standardeinzug">
    <w:name w:val="Normal Indent"/>
    <w:basedOn w:val="Standard"/>
    <w:rsid w:val="00CB65B1"/>
    <w:pPr>
      <w:ind w:left="708"/>
    </w:pPr>
  </w:style>
  <w:style w:type="paragraph" w:styleId="Textkrper">
    <w:name w:val="Body Text"/>
    <w:basedOn w:val="Standard"/>
    <w:link w:val="TextkrperZchn"/>
    <w:rsid w:val="00CB65B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B65B1"/>
    <w:rPr>
      <w:sz w:val="24"/>
      <w:szCs w:val="24"/>
      <w:lang w:val="de-AT"/>
    </w:rPr>
  </w:style>
  <w:style w:type="paragraph" w:styleId="Textkrper2">
    <w:name w:val="Body Text 2"/>
    <w:basedOn w:val="Standard"/>
    <w:link w:val="Textkrper2Zchn"/>
    <w:rsid w:val="00CB65B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B65B1"/>
    <w:rPr>
      <w:sz w:val="24"/>
      <w:szCs w:val="24"/>
      <w:lang w:val="de-AT"/>
    </w:rPr>
  </w:style>
  <w:style w:type="paragraph" w:styleId="Textkrper3">
    <w:name w:val="Body Text 3"/>
    <w:basedOn w:val="Standard"/>
    <w:link w:val="Textkrper3Zchn"/>
    <w:rsid w:val="00CB65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B65B1"/>
    <w:rPr>
      <w:sz w:val="16"/>
      <w:szCs w:val="16"/>
      <w:lang w:val="de-AT"/>
    </w:rPr>
  </w:style>
  <w:style w:type="paragraph" w:styleId="Textkrper-Einzug2">
    <w:name w:val="Body Text Indent 2"/>
    <w:basedOn w:val="Standard"/>
    <w:link w:val="Textkrper-Einzug2Zchn"/>
    <w:rsid w:val="00CB65B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CB65B1"/>
    <w:rPr>
      <w:sz w:val="24"/>
      <w:szCs w:val="24"/>
      <w:lang w:val="de-AT"/>
    </w:rPr>
  </w:style>
  <w:style w:type="paragraph" w:styleId="Textkrper-Einzug3">
    <w:name w:val="Body Text Indent 3"/>
    <w:basedOn w:val="Standard"/>
    <w:link w:val="Textkrper-Einzug3Zchn"/>
    <w:rsid w:val="00CB65B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CB65B1"/>
    <w:rPr>
      <w:sz w:val="16"/>
      <w:szCs w:val="16"/>
      <w:lang w:val="de-AT"/>
    </w:rPr>
  </w:style>
  <w:style w:type="paragraph" w:styleId="Textkrper-Erstzeileneinzug">
    <w:name w:val="Body Text First Indent"/>
    <w:basedOn w:val="Textkrper"/>
    <w:link w:val="Textkrper-ErstzeileneinzugZchn"/>
    <w:rsid w:val="00CB65B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CB65B1"/>
    <w:rPr>
      <w:sz w:val="24"/>
      <w:szCs w:val="24"/>
      <w:lang w:val="de-AT"/>
    </w:rPr>
  </w:style>
  <w:style w:type="paragraph" w:styleId="Textkrper-Zeileneinzug">
    <w:name w:val="Body Text Indent"/>
    <w:basedOn w:val="Standard"/>
    <w:link w:val="Textkrper-ZeileneinzugZchn"/>
    <w:rsid w:val="00CB65B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B65B1"/>
    <w:rPr>
      <w:sz w:val="24"/>
      <w:szCs w:val="24"/>
      <w:lang w:val="de-AT"/>
    </w:rPr>
  </w:style>
  <w:style w:type="paragraph" w:styleId="Textkrper-Erstzeileneinzug2">
    <w:name w:val="Body Text First Indent 2"/>
    <w:basedOn w:val="Textkrper-Zeileneinzug"/>
    <w:link w:val="Textkrper-Erstzeileneinzug2Zchn"/>
    <w:rsid w:val="00CB65B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CB65B1"/>
    <w:rPr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qFormat/>
    <w:rsid w:val="00CB6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B6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CB6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CB6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CB65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CB65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CB65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CB65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semiHidden/>
    <w:rsid w:val="00CB65B1"/>
    <w:rPr>
      <w:rFonts w:asciiTheme="majorHAnsi" w:eastAsiaTheme="majorEastAsia" w:hAnsiTheme="majorHAnsi" w:cstheme="majorBidi"/>
      <w:color w:val="404040" w:themeColor="text1" w:themeTint="BF"/>
      <w:lang w:val="de-AT"/>
    </w:rPr>
  </w:style>
  <w:style w:type="character" w:customStyle="1" w:styleId="berschrift9Zchn">
    <w:name w:val="Überschrift 9 Zchn"/>
    <w:basedOn w:val="Absatz-Standardschriftart"/>
    <w:link w:val="berschrift9"/>
    <w:semiHidden/>
    <w:rsid w:val="00CB65B1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paragraph" w:styleId="Umschlagabsenderadresse">
    <w:name w:val="envelope return"/>
    <w:basedOn w:val="Standard"/>
    <w:rsid w:val="00CB65B1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CB65B1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CB65B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CB65B1"/>
    <w:rPr>
      <w:sz w:val="24"/>
      <w:szCs w:val="24"/>
      <w:lang w:val="de-AT"/>
    </w:rPr>
  </w:style>
  <w:style w:type="paragraph" w:styleId="Untertitel">
    <w:name w:val="Subtitle"/>
    <w:basedOn w:val="Standard"/>
    <w:next w:val="Standard"/>
    <w:link w:val="UntertitelZchn"/>
    <w:qFormat/>
    <w:rsid w:val="00CB6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CB6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AT"/>
    </w:rPr>
  </w:style>
  <w:style w:type="paragraph" w:styleId="Verzeichnis1">
    <w:name w:val="toc 1"/>
    <w:basedOn w:val="Standard"/>
    <w:next w:val="Standard"/>
    <w:autoRedefine/>
    <w:rsid w:val="00CB65B1"/>
    <w:pPr>
      <w:spacing w:after="100"/>
    </w:pPr>
  </w:style>
  <w:style w:type="paragraph" w:styleId="Verzeichnis2">
    <w:name w:val="toc 2"/>
    <w:basedOn w:val="Standard"/>
    <w:next w:val="Standard"/>
    <w:autoRedefine/>
    <w:rsid w:val="00CB65B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CB65B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CB65B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CB65B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CB65B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CB65B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CB65B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CB65B1"/>
    <w:pPr>
      <w:spacing w:after="100"/>
      <w:ind w:left="1920"/>
    </w:pPr>
  </w:style>
  <w:style w:type="character" w:styleId="Platzhaltertext">
    <w:name w:val="Placeholder Text"/>
    <w:basedOn w:val="Absatz-Standardschriftart"/>
    <w:uiPriority w:val="99"/>
    <w:semiHidden/>
    <w:rsid w:val="00623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C378-6465-45F9-8EFB-4D1E962E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6CCB3869.dotm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MobiSom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MobiSom</dc:title>
  <dc:creator>Rotes Kreuz</dc:creator>
  <cp:lastModifiedBy>Biermair Harald</cp:lastModifiedBy>
  <cp:revision>35</cp:revision>
  <cp:lastPrinted>2016-03-21T06:55:00Z</cp:lastPrinted>
  <dcterms:created xsi:type="dcterms:W3CDTF">2011-03-07T07:46:00Z</dcterms:created>
  <dcterms:modified xsi:type="dcterms:W3CDTF">2019-09-02T15:10:00Z</dcterms:modified>
</cp:coreProperties>
</file>